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5D" w:rsidRPr="00F61D34" w:rsidRDefault="00D8325D" w:rsidP="001652B6">
      <w:pPr>
        <w:jc w:val="center"/>
        <w:rPr>
          <w:b/>
          <w:bCs/>
          <w:sz w:val="24"/>
          <w:szCs w:val="24"/>
        </w:rPr>
      </w:pPr>
      <w:bookmarkStart w:id="0" w:name="_Hlk9354122"/>
      <w:r w:rsidRPr="00F61D34">
        <w:rPr>
          <w:b/>
          <w:bCs/>
          <w:sz w:val="24"/>
          <w:szCs w:val="24"/>
        </w:rPr>
        <w:t xml:space="preserve">MINUTES OF </w:t>
      </w:r>
      <w:r>
        <w:rPr>
          <w:b/>
          <w:bCs/>
          <w:sz w:val="24"/>
          <w:szCs w:val="24"/>
        </w:rPr>
        <w:t>THE PARISH COUNCIL</w:t>
      </w:r>
      <w:r w:rsidRPr="00F61D34">
        <w:rPr>
          <w:b/>
          <w:bCs/>
          <w:sz w:val="24"/>
          <w:szCs w:val="24"/>
        </w:rPr>
        <w:t xml:space="preserve"> MEETING HELD</w:t>
      </w:r>
      <w:r>
        <w:rPr>
          <w:b/>
          <w:bCs/>
          <w:sz w:val="24"/>
          <w:szCs w:val="24"/>
        </w:rPr>
        <w:t xml:space="preserve"> </w:t>
      </w:r>
    </w:p>
    <w:bookmarkEnd w:id="0"/>
    <w:p w:rsidR="00D8325D" w:rsidRDefault="00D8325D" w:rsidP="00B0456D">
      <w:pPr>
        <w:jc w:val="center"/>
        <w:rPr>
          <w:b/>
          <w:bCs/>
          <w:sz w:val="24"/>
          <w:szCs w:val="24"/>
        </w:rPr>
      </w:pPr>
      <w:r>
        <w:rPr>
          <w:b/>
          <w:bCs/>
          <w:sz w:val="24"/>
          <w:szCs w:val="24"/>
        </w:rPr>
        <w:t xml:space="preserve">ON </w:t>
      </w:r>
      <w:smartTag w:uri="urn:schemas-microsoft-com:office:smarttags" w:element="date">
        <w:smartTagPr>
          <w:attr w:name="Month" w:val="2"/>
          <w:attr w:name="Day" w:val="4"/>
          <w:attr w:name="Year" w:val="2022"/>
        </w:smartTagPr>
        <w:r>
          <w:rPr>
            <w:b/>
            <w:bCs/>
            <w:sz w:val="24"/>
            <w:szCs w:val="24"/>
          </w:rPr>
          <w:t>FRIDAY FEBRUARY 4TH 2022</w:t>
        </w:r>
      </w:smartTag>
      <w:r>
        <w:rPr>
          <w:b/>
          <w:bCs/>
          <w:sz w:val="24"/>
          <w:szCs w:val="24"/>
        </w:rPr>
        <w:t xml:space="preserve"> at </w:t>
      </w:r>
      <w:smartTag w:uri="urn:schemas-microsoft-com:office:smarttags" w:element="time">
        <w:smartTagPr>
          <w:attr w:name="Hour" w:val="18"/>
          <w:attr w:name="Minute" w:val="0"/>
        </w:smartTagPr>
        <w:r>
          <w:rPr>
            <w:b/>
            <w:bCs/>
            <w:sz w:val="24"/>
            <w:szCs w:val="24"/>
          </w:rPr>
          <w:t>6 p.m.</w:t>
        </w:r>
      </w:smartTag>
    </w:p>
    <w:p w:rsidR="00D8325D" w:rsidRDefault="00D8325D" w:rsidP="006C13EA">
      <w:pPr>
        <w:spacing w:after="0" w:line="240" w:lineRule="auto"/>
        <w:jc w:val="both"/>
        <w:rPr>
          <w:sz w:val="24"/>
          <w:szCs w:val="24"/>
        </w:rPr>
      </w:pPr>
      <w:r w:rsidRPr="00E92E82">
        <w:rPr>
          <w:b/>
          <w:bCs/>
          <w:sz w:val="24"/>
          <w:szCs w:val="24"/>
        </w:rPr>
        <w:t>Present.</w:t>
      </w:r>
      <w:r>
        <w:rPr>
          <w:b/>
          <w:bCs/>
          <w:sz w:val="24"/>
          <w:szCs w:val="24"/>
        </w:rPr>
        <w:t xml:space="preserve"> </w:t>
      </w:r>
      <w:r>
        <w:rPr>
          <w:sz w:val="24"/>
          <w:szCs w:val="24"/>
        </w:rPr>
        <w:t>Cllrs. M. Hirst, C. Walker S. Pollard</w:t>
      </w:r>
      <w:r w:rsidRPr="00E92E82">
        <w:rPr>
          <w:sz w:val="24"/>
          <w:szCs w:val="24"/>
        </w:rPr>
        <w:t>, R. Gibbon, B. Wrightson,</w:t>
      </w:r>
      <w:r>
        <w:rPr>
          <w:sz w:val="24"/>
          <w:szCs w:val="24"/>
        </w:rPr>
        <w:t xml:space="preserve"> </w:t>
      </w:r>
      <w:r w:rsidRPr="00E92E82">
        <w:rPr>
          <w:sz w:val="24"/>
          <w:szCs w:val="24"/>
        </w:rPr>
        <w:t>M. Stephenson (Clerk).</w:t>
      </w:r>
      <w:r>
        <w:rPr>
          <w:sz w:val="24"/>
          <w:szCs w:val="24"/>
        </w:rPr>
        <w:t xml:space="preserve">  </w:t>
      </w:r>
    </w:p>
    <w:p w:rsidR="00D8325D" w:rsidRPr="00E92E82" w:rsidRDefault="00D8325D" w:rsidP="006C13EA">
      <w:pPr>
        <w:spacing w:after="0" w:line="240" w:lineRule="auto"/>
        <w:jc w:val="both"/>
        <w:rPr>
          <w:sz w:val="24"/>
          <w:szCs w:val="24"/>
        </w:rPr>
      </w:pPr>
    </w:p>
    <w:p w:rsidR="00D8325D" w:rsidRDefault="00D8325D" w:rsidP="006C13EA">
      <w:pPr>
        <w:spacing w:after="0" w:line="240" w:lineRule="auto"/>
        <w:rPr>
          <w:sz w:val="24"/>
          <w:szCs w:val="24"/>
        </w:rPr>
      </w:pPr>
      <w:r w:rsidRPr="00E92E82">
        <w:rPr>
          <w:b/>
          <w:bCs/>
          <w:sz w:val="24"/>
          <w:szCs w:val="24"/>
        </w:rPr>
        <w:t xml:space="preserve">Apologies for Absence.  </w:t>
      </w:r>
      <w:r>
        <w:rPr>
          <w:sz w:val="24"/>
          <w:szCs w:val="24"/>
        </w:rPr>
        <w:t>none</w:t>
      </w:r>
    </w:p>
    <w:p w:rsidR="00D8325D" w:rsidRPr="00E92E82" w:rsidRDefault="00D8325D" w:rsidP="006C13EA">
      <w:pPr>
        <w:spacing w:after="0" w:line="240" w:lineRule="auto"/>
        <w:rPr>
          <w:sz w:val="24"/>
          <w:szCs w:val="24"/>
        </w:rPr>
      </w:pPr>
    </w:p>
    <w:p w:rsidR="00D8325D" w:rsidRDefault="00D8325D" w:rsidP="006C13EA">
      <w:pPr>
        <w:spacing w:after="0" w:line="240" w:lineRule="auto"/>
        <w:rPr>
          <w:sz w:val="24"/>
          <w:szCs w:val="24"/>
        </w:rPr>
      </w:pPr>
      <w:r w:rsidRPr="00E92E82">
        <w:rPr>
          <w:b/>
          <w:bCs/>
          <w:sz w:val="24"/>
          <w:szCs w:val="24"/>
        </w:rPr>
        <w:t xml:space="preserve">Minutes of the Meeting </w:t>
      </w:r>
      <w:r>
        <w:rPr>
          <w:sz w:val="24"/>
          <w:szCs w:val="24"/>
        </w:rPr>
        <w:t xml:space="preserve">held at St Mary's Church on </w:t>
      </w:r>
      <w:smartTag w:uri="urn:schemas-microsoft-com:office:smarttags" w:element="date">
        <w:smartTagPr>
          <w:attr w:name="Month" w:val="10"/>
          <w:attr w:name="Day" w:val="11"/>
          <w:attr w:name="Year" w:val="2021"/>
        </w:smartTagPr>
        <w:r>
          <w:rPr>
            <w:sz w:val="24"/>
            <w:szCs w:val="24"/>
          </w:rPr>
          <w:t>Monday October 11th 2021</w:t>
        </w:r>
      </w:smartTag>
      <w:r>
        <w:rPr>
          <w:sz w:val="24"/>
          <w:szCs w:val="24"/>
        </w:rPr>
        <w:t xml:space="preserve"> </w:t>
      </w:r>
      <w:r w:rsidRPr="00E92E82">
        <w:rPr>
          <w:sz w:val="24"/>
          <w:szCs w:val="24"/>
        </w:rPr>
        <w:t xml:space="preserve"> were read and signed by Cllr. </w:t>
      </w:r>
      <w:r>
        <w:rPr>
          <w:sz w:val="24"/>
          <w:szCs w:val="24"/>
        </w:rPr>
        <w:t xml:space="preserve">Hirst </w:t>
      </w:r>
      <w:r w:rsidRPr="00E92E82">
        <w:rPr>
          <w:sz w:val="24"/>
          <w:szCs w:val="24"/>
        </w:rPr>
        <w:t xml:space="preserve">as a true record. </w:t>
      </w:r>
    </w:p>
    <w:p w:rsidR="00D8325D" w:rsidRPr="00E92E82" w:rsidRDefault="00D8325D" w:rsidP="006C13EA">
      <w:pPr>
        <w:spacing w:after="0" w:line="240" w:lineRule="auto"/>
        <w:rPr>
          <w:sz w:val="24"/>
          <w:szCs w:val="24"/>
        </w:rPr>
      </w:pPr>
    </w:p>
    <w:p w:rsidR="00D8325D" w:rsidRPr="002B5B1D" w:rsidRDefault="00D8325D" w:rsidP="002B5B1D">
      <w:pPr>
        <w:spacing w:after="0" w:line="240" w:lineRule="auto"/>
        <w:rPr>
          <w:b/>
          <w:bCs/>
          <w:sz w:val="24"/>
          <w:szCs w:val="24"/>
        </w:rPr>
      </w:pPr>
      <w:r w:rsidRPr="00E92E82">
        <w:rPr>
          <w:b/>
          <w:bCs/>
          <w:sz w:val="24"/>
          <w:szCs w:val="24"/>
        </w:rPr>
        <w:t>Matters Arising from the Minutes</w:t>
      </w:r>
      <w:r>
        <w:rPr>
          <w:b/>
          <w:bCs/>
          <w:sz w:val="24"/>
          <w:szCs w:val="24"/>
        </w:rPr>
        <w:t>:</w:t>
      </w:r>
    </w:p>
    <w:p w:rsidR="00D8325D" w:rsidRDefault="00D8325D" w:rsidP="006C13EA">
      <w:pPr>
        <w:spacing w:after="0" w:line="240" w:lineRule="auto"/>
        <w:jc w:val="both"/>
        <w:rPr>
          <w:sz w:val="24"/>
          <w:szCs w:val="24"/>
        </w:rPr>
      </w:pPr>
    </w:p>
    <w:p w:rsidR="00D8325D" w:rsidRPr="00A6594B" w:rsidRDefault="00D8325D" w:rsidP="006C13EA">
      <w:pPr>
        <w:spacing w:after="0" w:line="240" w:lineRule="auto"/>
        <w:jc w:val="both"/>
        <w:rPr>
          <w:b/>
          <w:bCs/>
          <w:sz w:val="24"/>
          <w:szCs w:val="24"/>
        </w:rPr>
      </w:pPr>
      <w:r w:rsidRPr="00A6594B">
        <w:rPr>
          <w:b/>
          <w:bCs/>
          <w:sz w:val="24"/>
          <w:szCs w:val="24"/>
        </w:rPr>
        <w:t>Broadband</w:t>
      </w:r>
    </w:p>
    <w:p w:rsidR="00D8325D" w:rsidRDefault="00D8325D" w:rsidP="006C13EA">
      <w:pPr>
        <w:spacing w:after="0" w:line="240" w:lineRule="auto"/>
        <w:jc w:val="both"/>
        <w:rPr>
          <w:sz w:val="24"/>
          <w:szCs w:val="24"/>
        </w:rPr>
      </w:pPr>
      <w:r>
        <w:rPr>
          <w:sz w:val="24"/>
          <w:szCs w:val="24"/>
        </w:rPr>
        <w:t>The situation is still not particularly satisfactory with areas of the village unable to access either the Rose Cottage mast or the Carlingholme mast.  Cllr Wrightson is in discussion with Quickline.</w:t>
      </w:r>
    </w:p>
    <w:p w:rsidR="00D8325D" w:rsidRDefault="00D8325D" w:rsidP="006C13EA">
      <w:pPr>
        <w:spacing w:after="0" w:line="240" w:lineRule="auto"/>
        <w:jc w:val="both"/>
        <w:rPr>
          <w:sz w:val="24"/>
          <w:szCs w:val="24"/>
        </w:rPr>
      </w:pPr>
    </w:p>
    <w:p w:rsidR="00D8325D" w:rsidRPr="00A6594B" w:rsidRDefault="00D8325D" w:rsidP="006C13EA">
      <w:pPr>
        <w:spacing w:after="0" w:line="240" w:lineRule="auto"/>
        <w:jc w:val="both"/>
        <w:rPr>
          <w:b/>
          <w:bCs/>
          <w:sz w:val="24"/>
          <w:szCs w:val="24"/>
        </w:rPr>
      </w:pPr>
      <w:r w:rsidRPr="00A6594B">
        <w:rPr>
          <w:b/>
          <w:bCs/>
          <w:sz w:val="24"/>
          <w:szCs w:val="24"/>
        </w:rPr>
        <w:t>Dog waste</w:t>
      </w:r>
    </w:p>
    <w:p w:rsidR="00D8325D" w:rsidRDefault="00D8325D" w:rsidP="006C13EA">
      <w:pPr>
        <w:spacing w:after="0" w:line="240" w:lineRule="auto"/>
        <w:jc w:val="both"/>
        <w:rPr>
          <w:sz w:val="24"/>
          <w:szCs w:val="24"/>
        </w:rPr>
      </w:pPr>
      <w:r>
        <w:rPr>
          <w:sz w:val="24"/>
          <w:szCs w:val="24"/>
        </w:rPr>
        <w:t>There is still a problem and Cllr Wrightson is going to provide home-designed signs to try and alert dogwalkers to encourage removal of dog waste.</w:t>
      </w:r>
    </w:p>
    <w:p w:rsidR="00D8325D" w:rsidRDefault="00D8325D" w:rsidP="006C13EA">
      <w:pPr>
        <w:spacing w:after="0" w:line="240" w:lineRule="auto"/>
        <w:jc w:val="both"/>
        <w:rPr>
          <w:sz w:val="24"/>
          <w:szCs w:val="24"/>
        </w:rPr>
      </w:pPr>
    </w:p>
    <w:p w:rsidR="00D8325D" w:rsidRPr="002B5B1D" w:rsidRDefault="00D8325D" w:rsidP="006C13EA">
      <w:pPr>
        <w:spacing w:after="0" w:line="240" w:lineRule="auto"/>
        <w:jc w:val="both"/>
        <w:rPr>
          <w:sz w:val="24"/>
          <w:szCs w:val="24"/>
        </w:rPr>
      </w:pPr>
      <w:r>
        <w:rPr>
          <w:sz w:val="24"/>
          <w:szCs w:val="24"/>
        </w:rPr>
        <w:t xml:space="preserve"> </w:t>
      </w:r>
    </w:p>
    <w:p w:rsidR="00D8325D" w:rsidRPr="00E92E82" w:rsidRDefault="00D8325D" w:rsidP="006C13EA">
      <w:pPr>
        <w:spacing w:after="0" w:line="240" w:lineRule="auto"/>
        <w:jc w:val="both"/>
        <w:rPr>
          <w:b/>
          <w:bCs/>
          <w:sz w:val="24"/>
          <w:szCs w:val="24"/>
        </w:rPr>
      </w:pPr>
      <w:r w:rsidRPr="00E92E82">
        <w:rPr>
          <w:b/>
          <w:bCs/>
          <w:sz w:val="24"/>
          <w:szCs w:val="24"/>
        </w:rPr>
        <w:t>Finance</w:t>
      </w:r>
      <w:r>
        <w:rPr>
          <w:b/>
          <w:bCs/>
          <w:sz w:val="24"/>
          <w:szCs w:val="24"/>
        </w:rPr>
        <w:t>:</w:t>
      </w:r>
    </w:p>
    <w:p w:rsidR="00D8325D" w:rsidRDefault="00D8325D" w:rsidP="006C13EA">
      <w:pPr>
        <w:spacing w:after="0" w:line="240" w:lineRule="auto"/>
        <w:rPr>
          <w:sz w:val="24"/>
          <w:szCs w:val="24"/>
        </w:rPr>
      </w:pPr>
      <w:r w:rsidRPr="00E92E82">
        <w:rPr>
          <w:sz w:val="24"/>
          <w:szCs w:val="24"/>
        </w:rPr>
        <w:t xml:space="preserve">The balance in the Barclays Community Account </w:t>
      </w:r>
      <w:r>
        <w:rPr>
          <w:sz w:val="24"/>
          <w:szCs w:val="24"/>
        </w:rPr>
        <w:t>to date was</w:t>
      </w:r>
      <w:r w:rsidRPr="00E92E82">
        <w:rPr>
          <w:sz w:val="24"/>
          <w:szCs w:val="24"/>
        </w:rPr>
        <w:t xml:space="preserve"> a credit balance of £</w:t>
      </w:r>
      <w:r>
        <w:rPr>
          <w:sz w:val="24"/>
          <w:szCs w:val="24"/>
        </w:rPr>
        <w:t>286.27 with the YCLA subscription to pay before the precept is paid in April.</w:t>
      </w:r>
    </w:p>
    <w:p w:rsidR="00D8325D" w:rsidRDefault="00D8325D" w:rsidP="00113D6C">
      <w:pPr>
        <w:spacing w:after="0" w:line="240" w:lineRule="auto"/>
        <w:rPr>
          <w:sz w:val="24"/>
          <w:szCs w:val="24"/>
        </w:rPr>
      </w:pPr>
      <w:r>
        <w:rPr>
          <w:sz w:val="24"/>
          <w:szCs w:val="24"/>
        </w:rPr>
        <w:t>The</w:t>
      </w:r>
      <w:r w:rsidRPr="00AC13C5">
        <w:rPr>
          <w:sz w:val="24"/>
          <w:szCs w:val="24"/>
        </w:rPr>
        <w:t xml:space="preserve"> Sports Fund balance stand</w:t>
      </w:r>
      <w:r>
        <w:rPr>
          <w:sz w:val="24"/>
          <w:szCs w:val="24"/>
        </w:rPr>
        <w:t>s</w:t>
      </w:r>
      <w:r w:rsidRPr="00AC13C5">
        <w:rPr>
          <w:sz w:val="24"/>
          <w:szCs w:val="24"/>
        </w:rPr>
        <w:t xml:space="preserve"> at </w:t>
      </w:r>
      <w:r>
        <w:rPr>
          <w:sz w:val="24"/>
          <w:szCs w:val="24"/>
        </w:rPr>
        <w:t>£</w:t>
      </w:r>
      <w:r w:rsidRPr="00AC13C5">
        <w:rPr>
          <w:sz w:val="24"/>
          <w:szCs w:val="24"/>
        </w:rPr>
        <w:t>1762</w:t>
      </w:r>
      <w:r>
        <w:rPr>
          <w:sz w:val="24"/>
          <w:szCs w:val="24"/>
        </w:rPr>
        <w:t>.40.</w:t>
      </w:r>
    </w:p>
    <w:p w:rsidR="00D8325D" w:rsidRPr="00BB4840" w:rsidRDefault="00D8325D" w:rsidP="006C13EA">
      <w:pPr>
        <w:spacing w:after="0" w:line="240" w:lineRule="auto"/>
        <w:rPr>
          <w:sz w:val="24"/>
          <w:szCs w:val="24"/>
        </w:rPr>
      </w:pPr>
      <w:r>
        <w:rPr>
          <w:sz w:val="24"/>
          <w:szCs w:val="24"/>
        </w:rPr>
        <w:t xml:space="preserve">   </w:t>
      </w:r>
    </w:p>
    <w:p w:rsidR="00D8325D" w:rsidRPr="00B0456D" w:rsidRDefault="00D8325D" w:rsidP="006C13EA">
      <w:pPr>
        <w:spacing w:after="0" w:line="240" w:lineRule="auto"/>
        <w:jc w:val="both"/>
        <w:rPr>
          <w:b/>
          <w:bCs/>
          <w:sz w:val="24"/>
          <w:szCs w:val="24"/>
        </w:rPr>
      </w:pPr>
      <w:r w:rsidRPr="00E92E82">
        <w:rPr>
          <w:b/>
          <w:bCs/>
          <w:sz w:val="24"/>
          <w:szCs w:val="24"/>
        </w:rPr>
        <w:t>Correspondence</w:t>
      </w:r>
      <w:r>
        <w:rPr>
          <w:b/>
          <w:bCs/>
          <w:sz w:val="24"/>
          <w:szCs w:val="24"/>
        </w:rPr>
        <w:t>:</w:t>
      </w:r>
    </w:p>
    <w:p w:rsidR="00D8325D" w:rsidRDefault="00D8325D" w:rsidP="006C13EA">
      <w:pPr>
        <w:spacing w:after="0" w:line="240" w:lineRule="auto"/>
        <w:jc w:val="both"/>
        <w:rPr>
          <w:sz w:val="24"/>
          <w:szCs w:val="24"/>
        </w:rPr>
      </w:pPr>
      <w:r>
        <w:rPr>
          <w:sz w:val="24"/>
          <w:szCs w:val="24"/>
        </w:rPr>
        <w:t>This is mainly concerning plans for the Platinum Jubilee (see later) and the YCLA remote conference should any councillors wish to attend.</w:t>
      </w:r>
    </w:p>
    <w:p w:rsidR="00D8325D" w:rsidRDefault="00D8325D" w:rsidP="006C13EA">
      <w:pPr>
        <w:spacing w:after="0" w:line="240" w:lineRule="auto"/>
        <w:jc w:val="both"/>
        <w:rPr>
          <w:b/>
          <w:bCs/>
          <w:sz w:val="24"/>
          <w:szCs w:val="24"/>
        </w:rPr>
      </w:pPr>
      <w:r>
        <w:rPr>
          <w:sz w:val="24"/>
          <w:szCs w:val="24"/>
        </w:rPr>
        <w:t xml:space="preserve"> </w:t>
      </w:r>
    </w:p>
    <w:p w:rsidR="00D8325D" w:rsidRDefault="00D8325D" w:rsidP="006C13EA">
      <w:pPr>
        <w:spacing w:after="0" w:line="240" w:lineRule="auto"/>
        <w:jc w:val="both"/>
        <w:rPr>
          <w:b/>
          <w:bCs/>
          <w:sz w:val="24"/>
          <w:szCs w:val="24"/>
        </w:rPr>
      </w:pPr>
      <w:r w:rsidRPr="00E92E82">
        <w:rPr>
          <w:b/>
          <w:bCs/>
          <w:sz w:val="24"/>
          <w:szCs w:val="24"/>
        </w:rPr>
        <w:t>Any other business</w:t>
      </w:r>
      <w:r>
        <w:rPr>
          <w:b/>
          <w:bCs/>
          <w:sz w:val="24"/>
          <w:szCs w:val="24"/>
        </w:rPr>
        <w:t>:</w:t>
      </w:r>
    </w:p>
    <w:p w:rsidR="00D8325D" w:rsidRDefault="00D8325D" w:rsidP="00BC431A">
      <w:pPr>
        <w:spacing w:after="0" w:line="240" w:lineRule="auto"/>
        <w:rPr>
          <w:sz w:val="24"/>
          <w:szCs w:val="24"/>
        </w:rPr>
      </w:pPr>
      <w:r>
        <w:rPr>
          <w:sz w:val="24"/>
          <w:szCs w:val="24"/>
        </w:rPr>
        <w:t xml:space="preserve"> </w:t>
      </w:r>
    </w:p>
    <w:p w:rsidR="00D8325D" w:rsidRDefault="00D8325D" w:rsidP="00BC431A">
      <w:pPr>
        <w:spacing w:after="0" w:line="240" w:lineRule="auto"/>
        <w:rPr>
          <w:b/>
          <w:bCs/>
          <w:sz w:val="24"/>
          <w:szCs w:val="24"/>
        </w:rPr>
      </w:pPr>
      <w:r>
        <w:rPr>
          <w:b/>
          <w:bCs/>
          <w:sz w:val="24"/>
          <w:szCs w:val="24"/>
        </w:rPr>
        <w:t>Grasscutting</w:t>
      </w:r>
    </w:p>
    <w:p w:rsidR="00D8325D" w:rsidRPr="00A53D7C" w:rsidRDefault="00D8325D" w:rsidP="00BC431A">
      <w:pPr>
        <w:spacing w:after="0" w:line="240" w:lineRule="auto"/>
        <w:rPr>
          <w:sz w:val="24"/>
          <w:szCs w:val="24"/>
        </w:rPr>
      </w:pPr>
      <w:r w:rsidRPr="00A53D7C">
        <w:rPr>
          <w:sz w:val="24"/>
          <w:szCs w:val="24"/>
        </w:rPr>
        <w:t>The quote for the 2022 season has been received and is approved.</w:t>
      </w:r>
    </w:p>
    <w:p w:rsidR="00D8325D" w:rsidRDefault="00D8325D" w:rsidP="00BC431A">
      <w:pPr>
        <w:spacing w:after="0" w:line="240" w:lineRule="auto"/>
        <w:rPr>
          <w:b/>
          <w:bCs/>
          <w:sz w:val="24"/>
          <w:szCs w:val="24"/>
        </w:rPr>
      </w:pPr>
    </w:p>
    <w:p w:rsidR="00D8325D" w:rsidRPr="00A53D7C" w:rsidRDefault="00D8325D" w:rsidP="00BC431A">
      <w:pPr>
        <w:spacing w:after="0" w:line="240" w:lineRule="auto"/>
        <w:rPr>
          <w:b/>
          <w:bCs/>
          <w:sz w:val="24"/>
          <w:szCs w:val="24"/>
        </w:rPr>
      </w:pPr>
      <w:r w:rsidRPr="00A53D7C">
        <w:rPr>
          <w:b/>
          <w:bCs/>
          <w:sz w:val="24"/>
          <w:szCs w:val="24"/>
        </w:rPr>
        <w:t>Trees</w:t>
      </w:r>
    </w:p>
    <w:p w:rsidR="00D8325D" w:rsidRDefault="00D8325D" w:rsidP="00BC431A">
      <w:pPr>
        <w:spacing w:after="0" w:line="240" w:lineRule="auto"/>
        <w:rPr>
          <w:sz w:val="24"/>
          <w:szCs w:val="24"/>
        </w:rPr>
      </w:pPr>
      <w:r>
        <w:rPr>
          <w:sz w:val="24"/>
          <w:szCs w:val="24"/>
        </w:rPr>
        <w:t xml:space="preserve">The clerk explained that Richmondshire were still on course to provide the trees we applied for last year but she will continue to chase them up - these are cherry trees for the section of the old north road near the ford and rowan/maple for the bridleway/footpath known as </w:t>
      </w:r>
      <w:smartTag w:uri="urn:schemas-microsoft-com:office:smarttags" w:element="address">
        <w:smartTag w:uri="urn:schemas-microsoft-com:office:smarttags" w:element="Street">
          <w:r>
            <w:rPr>
              <w:sz w:val="24"/>
              <w:szCs w:val="24"/>
            </w:rPr>
            <w:t>Prisoners Way</w:t>
          </w:r>
        </w:smartTag>
      </w:smartTag>
      <w:r>
        <w:rPr>
          <w:sz w:val="24"/>
          <w:szCs w:val="24"/>
        </w:rPr>
        <w:t>.</w:t>
      </w:r>
    </w:p>
    <w:p w:rsidR="00D8325D" w:rsidRDefault="00D8325D" w:rsidP="00BC431A">
      <w:pPr>
        <w:spacing w:after="0" w:line="240" w:lineRule="auto"/>
        <w:rPr>
          <w:sz w:val="24"/>
          <w:szCs w:val="24"/>
        </w:rPr>
      </w:pPr>
      <w:r>
        <w:rPr>
          <w:sz w:val="24"/>
          <w:szCs w:val="24"/>
        </w:rPr>
        <w:t>Cllr Wrightson had flagged up the idea of plant a tree for the Jubilee - part of the Queen's Green Canopy initiative, and he and the clerk will look further into this.  The site for a new commemorative tree was discussed and an option was the land by the driveway up to the church.</w:t>
      </w:r>
    </w:p>
    <w:p w:rsidR="00D8325D" w:rsidRDefault="00D8325D" w:rsidP="00BC431A">
      <w:pPr>
        <w:spacing w:after="0" w:line="240" w:lineRule="auto"/>
        <w:rPr>
          <w:sz w:val="24"/>
          <w:szCs w:val="24"/>
        </w:rPr>
      </w:pPr>
      <w:r>
        <w:rPr>
          <w:sz w:val="24"/>
          <w:szCs w:val="24"/>
        </w:rPr>
        <w:t>The clerk to contact the Highways dept re the removal of a dead tree between Garden House Farm and Manor House.</w:t>
      </w:r>
    </w:p>
    <w:p w:rsidR="00D8325D" w:rsidRDefault="00D8325D" w:rsidP="00BC431A">
      <w:pPr>
        <w:spacing w:after="0" w:line="240" w:lineRule="auto"/>
        <w:rPr>
          <w:sz w:val="24"/>
          <w:szCs w:val="24"/>
        </w:rPr>
      </w:pPr>
    </w:p>
    <w:p w:rsidR="00D8325D" w:rsidRPr="00A53D7C" w:rsidRDefault="00D8325D" w:rsidP="00BC431A">
      <w:pPr>
        <w:spacing w:after="0" w:line="240" w:lineRule="auto"/>
        <w:rPr>
          <w:b/>
          <w:bCs/>
          <w:sz w:val="24"/>
          <w:szCs w:val="24"/>
        </w:rPr>
      </w:pPr>
      <w:r w:rsidRPr="00A53D7C">
        <w:rPr>
          <w:b/>
          <w:bCs/>
          <w:sz w:val="24"/>
          <w:szCs w:val="24"/>
        </w:rPr>
        <w:t>Signpost theft</w:t>
      </w:r>
    </w:p>
    <w:p w:rsidR="00D8325D" w:rsidRDefault="00D8325D" w:rsidP="00BC431A">
      <w:pPr>
        <w:spacing w:after="0" w:line="240" w:lineRule="auto"/>
        <w:rPr>
          <w:sz w:val="24"/>
          <w:szCs w:val="24"/>
        </w:rPr>
      </w:pPr>
      <w:r>
        <w:rPr>
          <w:sz w:val="24"/>
          <w:szCs w:val="24"/>
        </w:rPr>
        <w:t>The triangle at the top of a pole at the top of Breakhouse Bank was stolen just before Christmas.  The theft was not reported to the police although a farmer did notice activity.  The clerk to look into getting a replacement from a second hand site but this could prove expensive.</w:t>
      </w:r>
    </w:p>
    <w:p w:rsidR="00D8325D" w:rsidRDefault="00D8325D" w:rsidP="00BC431A">
      <w:pPr>
        <w:spacing w:after="0" w:line="240" w:lineRule="auto"/>
        <w:rPr>
          <w:sz w:val="24"/>
          <w:szCs w:val="24"/>
        </w:rPr>
      </w:pPr>
    </w:p>
    <w:p w:rsidR="00D8325D" w:rsidRPr="00A53D7C" w:rsidRDefault="00D8325D" w:rsidP="00BC431A">
      <w:pPr>
        <w:spacing w:after="0" w:line="240" w:lineRule="auto"/>
        <w:rPr>
          <w:b/>
          <w:bCs/>
          <w:sz w:val="24"/>
          <w:szCs w:val="24"/>
        </w:rPr>
      </w:pPr>
      <w:r w:rsidRPr="00A53D7C">
        <w:rPr>
          <w:b/>
          <w:bCs/>
          <w:sz w:val="24"/>
          <w:szCs w:val="24"/>
        </w:rPr>
        <w:t>Grit</w:t>
      </w:r>
    </w:p>
    <w:p w:rsidR="00D8325D" w:rsidRDefault="00D8325D" w:rsidP="00BC431A">
      <w:pPr>
        <w:spacing w:after="0" w:line="240" w:lineRule="auto"/>
        <w:rPr>
          <w:sz w:val="24"/>
          <w:szCs w:val="24"/>
        </w:rPr>
      </w:pPr>
      <w:r>
        <w:rPr>
          <w:sz w:val="24"/>
          <w:szCs w:val="24"/>
        </w:rPr>
        <w:t>It was decided not to apply for any extra grit from the council as this will incur a charge.</w:t>
      </w:r>
    </w:p>
    <w:p w:rsidR="00D8325D" w:rsidRDefault="00D8325D" w:rsidP="00BC431A">
      <w:pPr>
        <w:spacing w:after="0" w:line="240" w:lineRule="auto"/>
        <w:rPr>
          <w:sz w:val="24"/>
          <w:szCs w:val="24"/>
        </w:rPr>
      </w:pPr>
    </w:p>
    <w:p w:rsidR="00D8325D" w:rsidRPr="00A53D7C" w:rsidRDefault="00D8325D" w:rsidP="00BC431A">
      <w:pPr>
        <w:spacing w:after="0" w:line="240" w:lineRule="auto"/>
        <w:rPr>
          <w:b/>
          <w:bCs/>
          <w:sz w:val="24"/>
          <w:szCs w:val="24"/>
        </w:rPr>
      </w:pPr>
      <w:r w:rsidRPr="00A53D7C">
        <w:rPr>
          <w:b/>
          <w:bCs/>
          <w:sz w:val="24"/>
          <w:szCs w:val="24"/>
        </w:rPr>
        <w:t xml:space="preserve">Field between </w:t>
      </w:r>
      <w:smartTag w:uri="urn:schemas-microsoft-com:office:smarttags" w:element="address">
        <w:smartTag w:uri="urn:schemas-microsoft-com:office:smarttags" w:element="Street">
          <w:r w:rsidRPr="00A53D7C">
            <w:rPr>
              <w:b/>
              <w:bCs/>
              <w:sz w:val="24"/>
              <w:szCs w:val="24"/>
            </w:rPr>
            <w:t>Eryholme Lane</w:t>
          </w:r>
        </w:smartTag>
      </w:smartTag>
      <w:r w:rsidRPr="00A53D7C">
        <w:rPr>
          <w:b/>
          <w:bCs/>
          <w:sz w:val="24"/>
          <w:szCs w:val="24"/>
        </w:rPr>
        <w:t xml:space="preserve"> and </w:t>
      </w:r>
      <w:smartTag w:uri="urn:schemas-microsoft-com:office:smarttags" w:element="place">
        <w:smartTag w:uri="urn:schemas-microsoft-com:office:smarttags" w:element="City">
          <w:r w:rsidRPr="00A53D7C">
            <w:rPr>
              <w:b/>
              <w:bCs/>
              <w:sz w:val="24"/>
              <w:szCs w:val="24"/>
            </w:rPr>
            <w:t>Dalton</w:t>
          </w:r>
        </w:smartTag>
      </w:smartTag>
    </w:p>
    <w:p w:rsidR="00D8325D" w:rsidRDefault="00D8325D" w:rsidP="00BC431A">
      <w:pPr>
        <w:spacing w:after="0" w:line="240" w:lineRule="auto"/>
        <w:rPr>
          <w:sz w:val="24"/>
          <w:szCs w:val="24"/>
        </w:rPr>
      </w:pPr>
      <w:r>
        <w:rPr>
          <w:sz w:val="24"/>
          <w:szCs w:val="24"/>
        </w:rPr>
        <w:t>For information: this is being used for scramble bike meetings and it is allowed up to 8 times a year.</w:t>
      </w:r>
    </w:p>
    <w:p w:rsidR="00D8325D" w:rsidRDefault="00D8325D" w:rsidP="00BC431A">
      <w:pPr>
        <w:spacing w:after="0" w:line="240" w:lineRule="auto"/>
        <w:rPr>
          <w:sz w:val="24"/>
          <w:szCs w:val="24"/>
        </w:rPr>
      </w:pPr>
    </w:p>
    <w:p w:rsidR="00D8325D" w:rsidRPr="00A53D7C" w:rsidRDefault="00D8325D" w:rsidP="00BC431A">
      <w:pPr>
        <w:spacing w:after="0" w:line="240" w:lineRule="auto"/>
        <w:rPr>
          <w:b/>
          <w:bCs/>
          <w:sz w:val="24"/>
          <w:szCs w:val="24"/>
        </w:rPr>
      </w:pPr>
      <w:r w:rsidRPr="00A53D7C">
        <w:rPr>
          <w:b/>
          <w:bCs/>
          <w:sz w:val="24"/>
          <w:szCs w:val="24"/>
        </w:rPr>
        <w:t>Queen's Platinum Jubilee</w:t>
      </w:r>
    </w:p>
    <w:p w:rsidR="00D8325D" w:rsidRPr="008B790B" w:rsidRDefault="00D8325D" w:rsidP="00BC431A">
      <w:pPr>
        <w:spacing w:after="0" w:line="240" w:lineRule="auto"/>
        <w:rPr>
          <w:sz w:val="24"/>
          <w:szCs w:val="24"/>
        </w:rPr>
      </w:pPr>
      <w:r>
        <w:rPr>
          <w:sz w:val="24"/>
          <w:szCs w:val="24"/>
        </w:rPr>
        <w:t>The clerk asked about the possibility of lighting a beacon here but unfortunately the field used in 2012 is not available so there is no other appropriate site for the national beacon trail on June 2nd.  Sunday June 5th is the proposed date for a village party and the Wrightsons have kindly offered to host it.  A subcommittee to be formed and further plans discussed at a meeting in early March.</w:t>
      </w:r>
    </w:p>
    <w:p w:rsidR="00D8325D" w:rsidRPr="00B75C5E" w:rsidRDefault="00D8325D" w:rsidP="00B75C5E">
      <w:pPr>
        <w:spacing w:after="0" w:line="240" w:lineRule="auto"/>
        <w:rPr>
          <w:sz w:val="24"/>
          <w:szCs w:val="24"/>
        </w:rPr>
      </w:pPr>
      <w:r>
        <w:rPr>
          <w:b/>
          <w:bCs/>
          <w:sz w:val="24"/>
          <w:szCs w:val="24"/>
        </w:rPr>
        <w:t xml:space="preserve"> </w:t>
      </w:r>
    </w:p>
    <w:p w:rsidR="00D8325D" w:rsidRPr="00E92E82" w:rsidRDefault="00D8325D" w:rsidP="00B75C5E">
      <w:pPr>
        <w:spacing w:after="0" w:line="240" w:lineRule="auto"/>
        <w:jc w:val="both"/>
        <w:rPr>
          <w:sz w:val="24"/>
          <w:szCs w:val="24"/>
        </w:rPr>
      </w:pPr>
      <w:r w:rsidRPr="00E92E82">
        <w:rPr>
          <w:b/>
          <w:bCs/>
          <w:sz w:val="24"/>
          <w:szCs w:val="24"/>
        </w:rPr>
        <w:t xml:space="preserve">There being no further business the meeting concluded </w:t>
      </w:r>
      <w:r>
        <w:rPr>
          <w:b/>
          <w:bCs/>
          <w:sz w:val="24"/>
          <w:szCs w:val="24"/>
        </w:rPr>
        <w:t xml:space="preserve">at 6 45 </w:t>
      </w:r>
      <w:r w:rsidRPr="00E92E82">
        <w:rPr>
          <w:b/>
          <w:bCs/>
          <w:sz w:val="24"/>
          <w:szCs w:val="24"/>
        </w:rPr>
        <w:t>p</w:t>
      </w:r>
      <w:r>
        <w:rPr>
          <w:b/>
          <w:bCs/>
          <w:sz w:val="24"/>
          <w:szCs w:val="24"/>
        </w:rPr>
        <w:t>.</w:t>
      </w:r>
      <w:r w:rsidRPr="00E92E82">
        <w:rPr>
          <w:b/>
          <w:bCs/>
          <w:sz w:val="24"/>
          <w:szCs w:val="24"/>
        </w:rPr>
        <w:t>m.</w:t>
      </w:r>
    </w:p>
    <w:p w:rsidR="00D8325D" w:rsidRPr="00B0456D" w:rsidRDefault="00D8325D" w:rsidP="00B0456D">
      <w:pPr>
        <w:spacing w:after="0" w:line="240" w:lineRule="auto"/>
        <w:jc w:val="center"/>
        <w:rPr>
          <w:b/>
          <w:bCs/>
          <w:sz w:val="24"/>
          <w:szCs w:val="24"/>
          <w:u w:val="single"/>
        </w:rPr>
      </w:pPr>
      <w:r w:rsidRPr="00EE7E46">
        <w:rPr>
          <w:b/>
          <w:bCs/>
          <w:sz w:val="24"/>
          <w:szCs w:val="24"/>
          <w:u w:val="single"/>
        </w:rPr>
        <w:t xml:space="preserve">The next </w:t>
      </w:r>
      <w:r>
        <w:rPr>
          <w:b/>
          <w:bCs/>
          <w:sz w:val="24"/>
          <w:szCs w:val="24"/>
          <w:u w:val="single"/>
        </w:rPr>
        <w:t>meetings (Annual meeting and regular meeting) of the Parish Council will be held in May 2022; location, time and date to be confirmed nearer the time.</w:t>
      </w:r>
    </w:p>
    <w:sectPr w:rsidR="00D8325D" w:rsidRPr="00B0456D" w:rsidSect="006D20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77F"/>
    <w:multiLevelType w:val="hybridMultilevel"/>
    <w:tmpl w:val="25B603B2"/>
    <w:lvl w:ilvl="0" w:tplc="CD0279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2B6"/>
    <w:rsid w:val="00032B08"/>
    <w:rsid w:val="000362DE"/>
    <w:rsid w:val="00051B14"/>
    <w:rsid w:val="000638DC"/>
    <w:rsid w:val="000772D1"/>
    <w:rsid w:val="000910F6"/>
    <w:rsid w:val="00093C84"/>
    <w:rsid w:val="00094EA7"/>
    <w:rsid w:val="000A1E9B"/>
    <w:rsid w:val="000B40C9"/>
    <w:rsid w:val="000F1745"/>
    <w:rsid w:val="00112D14"/>
    <w:rsid w:val="00113D6C"/>
    <w:rsid w:val="001141D6"/>
    <w:rsid w:val="001213F4"/>
    <w:rsid w:val="00127BB5"/>
    <w:rsid w:val="00140024"/>
    <w:rsid w:val="001626B3"/>
    <w:rsid w:val="001652B6"/>
    <w:rsid w:val="00173AE6"/>
    <w:rsid w:val="001C056B"/>
    <w:rsid w:val="001D1BA6"/>
    <w:rsid w:val="001F5964"/>
    <w:rsid w:val="00203BB4"/>
    <w:rsid w:val="00210EDC"/>
    <w:rsid w:val="00257708"/>
    <w:rsid w:val="00263AFD"/>
    <w:rsid w:val="00266637"/>
    <w:rsid w:val="00286907"/>
    <w:rsid w:val="00296D0B"/>
    <w:rsid w:val="002A7BB9"/>
    <w:rsid w:val="002B5B1D"/>
    <w:rsid w:val="002C1EF7"/>
    <w:rsid w:val="002D031E"/>
    <w:rsid w:val="002E0E26"/>
    <w:rsid w:val="002E71BB"/>
    <w:rsid w:val="00320632"/>
    <w:rsid w:val="00326E35"/>
    <w:rsid w:val="00331701"/>
    <w:rsid w:val="00351D86"/>
    <w:rsid w:val="003807C5"/>
    <w:rsid w:val="003A6134"/>
    <w:rsid w:val="003F2566"/>
    <w:rsid w:val="004123C4"/>
    <w:rsid w:val="00432E9A"/>
    <w:rsid w:val="00436600"/>
    <w:rsid w:val="00441D85"/>
    <w:rsid w:val="00471693"/>
    <w:rsid w:val="00473D01"/>
    <w:rsid w:val="00492DBC"/>
    <w:rsid w:val="004939DA"/>
    <w:rsid w:val="00494F0B"/>
    <w:rsid w:val="004A2B8D"/>
    <w:rsid w:val="00501DD3"/>
    <w:rsid w:val="00501E9A"/>
    <w:rsid w:val="005255D6"/>
    <w:rsid w:val="00541045"/>
    <w:rsid w:val="00574A89"/>
    <w:rsid w:val="005949BD"/>
    <w:rsid w:val="005C1A47"/>
    <w:rsid w:val="005D23B7"/>
    <w:rsid w:val="005F22D6"/>
    <w:rsid w:val="00605EB1"/>
    <w:rsid w:val="00633A32"/>
    <w:rsid w:val="006413FB"/>
    <w:rsid w:val="00646749"/>
    <w:rsid w:val="006A22A8"/>
    <w:rsid w:val="006A3F6A"/>
    <w:rsid w:val="006B2354"/>
    <w:rsid w:val="006C13EA"/>
    <w:rsid w:val="006D2043"/>
    <w:rsid w:val="0070696F"/>
    <w:rsid w:val="00716E12"/>
    <w:rsid w:val="00735C2F"/>
    <w:rsid w:val="007452C2"/>
    <w:rsid w:val="00745FFA"/>
    <w:rsid w:val="0075550F"/>
    <w:rsid w:val="0077412C"/>
    <w:rsid w:val="007C2A39"/>
    <w:rsid w:val="007F1D9F"/>
    <w:rsid w:val="00805A5F"/>
    <w:rsid w:val="00825050"/>
    <w:rsid w:val="00825B01"/>
    <w:rsid w:val="00825F4E"/>
    <w:rsid w:val="00826E11"/>
    <w:rsid w:val="00840F02"/>
    <w:rsid w:val="00863614"/>
    <w:rsid w:val="0087520B"/>
    <w:rsid w:val="008A6469"/>
    <w:rsid w:val="008B36B5"/>
    <w:rsid w:val="008B790B"/>
    <w:rsid w:val="008C1868"/>
    <w:rsid w:val="008E008F"/>
    <w:rsid w:val="008E253E"/>
    <w:rsid w:val="008F5EF8"/>
    <w:rsid w:val="009005DC"/>
    <w:rsid w:val="00907A24"/>
    <w:rsid w:val="00912AD3"/>
    <w:rsid w:val="00913C67"/>
    <w:rsid w:val="00931A15"/>
    <w:rsid w:val="00931E0C"/>
    <w:rsid w:val="00945C9B"/>
    <w:rsid w:val="00946CF2"/>
    <w:rsid w:val="00975139"/>
    <w:rsid w:val="009905D9"/>
    <w:rsid w:val="009D4E48"/>
    <w:rsid w:val="009D7168"/>
    <w:rsid w:val="009E7702"/>
    <w:rsid w:val="009F1ED7"/>
    <w:rsid w:val="009F36F4"/>
    <w:rsid w:val="00A3203A"/>
    <w:rsid w:val="00A50ED3"/>
    <w:rsid w:val="00A51ECB"/>
    <w:rsid w:val="00A53D7C"/>
    <w:rsid w:val="00A6594B"/>
    <w:rsid w:val="00A90997"/>
    <w:rsid w:val="00AC13C5"/>
    <w:rsid w:val="00AD70FD"/>
    <w:rsid w:val="00B0456D"/>
    <w:rsid w:val="00B11BA1"/>
    <w:rsid w:val="00B1482C"/>
    <w:rsid w:val="00B179DD"/>
    <w:rsid w:val="00B349D9"/>
    <w:rsid w:val="00B64C51"/>
    <w:rsid w:val="00B75C5E"/>
    <w:rsid w:val="00BA6AAB"/>
    <w:rsid w:val="00BA6B1F"/>
    <w:rsid w:val="00BB4840"/>
    <w:rsid w:val="00BB737F"/>
    <w:rsid w:val="00BC02B9"/>
    <w:rsid w:val="00BC431A"/>
    <w:rsid w:val="00BE5762"/>
    <w:rsid w:val="00C0227B"/>
    <w:rsid w:val="00C025B6"/>
    <w:rsid w:val="00C03A67"/>
    <w:rsid w:val="00C10681"/>
    <w:rsid w:val="00C12349"/>
    <w:rsid w:val="00C12432"/>
    <w:rsid w:val="00C23701"/>
    <w:rsid w:val="00C27A5A"/>
    <w:rsid w:val="00C4462F"/>
    <w:rsid w:val="00C6160F"/>
    <w:rsid w:val="00C70FD6"/>
    <w:rsid w:val="00C74AE4"/>
    <w:rsid w:val="00CD2CCC"/>
    <w:rsid w:val="00CD414D"/>
    <w:rsid w:val="00CE0BD0"/>
    <w:rsid w:val="00D033BF"/>
    <w:rsid w:val="00D253D5"/>
    <w:rsid w:val="00D40E96"/>
    <w:rsid w:val="00D41114"/>
    <w:rsid w:val="00D51DCF"/>
    <w:rsid w:val="00D53AB3"/>
    <w:rsid w:val="00D63CA7"/>
    <w:rsid w:val="00D8325D"/>
    <w:rsid w:val="00DA54C6"/>
    <w:rsid w:val="00DA60EA"/>
    <w:rsid w:val="00DA758D"/>
    <w:rsid w:val="00DC7F3C"/>
    <w:rsid w:val="00DE117C"/>
    <w:rsid w:val="00DE6CE8"/>
    <w:rsid w:val="00E13746"/>
    <w:rsid w:val="00E22095"/>
    <w:rsid w:val="00E70D41"/>
    <w:rsid w:val="00E7110B"/>
    <w:rsid w:val="00E92E82"/>
    <w:rsid w:val="00E93456"/>
    <w:rsid w:val="00EA4E7E"/>
    <w:rsid w:val="00EA7D73"/>
    <w:rsid w:val="00EB0BA6"/>
    <w:rsid w:val="00EB0C00"/>
    <w:rsid w:val="00EB6ADD"/>
    <w:rsid w:val="00ED3158"/>
    <w:rsid w:val="00ED3AB7"/>
    <w:rsid w:val="00EE7E46"/>
    <w:rsid w:val="00EF1F66"/>
    <w:rsid w:val="00EF4088"/>
    <w:rsid w:val="00F019C7"/>
    <w:rsid w:val="00F1383D"/>
    <w:rsid w:val="00F22784"/>
    <w:rsid w:val="00F31BB0"/>
    <w:rsid w:val="00F36A1C"/>
    <w:rsid w:val="00F5124D"/>
    <w:rsid w:val="00F5187E"/>
    <w:rsid w:val="00F60590"/>
    <w:rsid w:val="00F61D34"/>
    <w:rsid w:val="00F82A1D"/>
    <w:rsid w:val="00FA1C59"/>
    <w:rsid w:val="00FA3BAE"/>
    <w:rsid w:val="00FB12E0"/>
    <w:rsid w:val="00FB73A6"/>
    <w:rsid w:val="00FB7D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B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3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463</Words>
  <Characters>2640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ERYHOLME PARISH MEETING HELD AT</dc:title>
  <dc:subject/>
  <dc:creator>User</dc:creator>
  <cp:keywords/>
  <dc:description/>
  <cp:lastModifiedBy>Martha Wailes</cp:lastModifiedBy>
  <cp:revision>6</cp:revision>
  <cp:lastPrinted>2022-05-16T11:50:00Z</cp:lastPrinted>
  <dcterms:created xsi:type="dcterms:W3CDTF">2022-02-05T17:05:00Z</dcterms:created>
  <dcterms:modified xsi:type="dcterms:W3CDTF">2022-05-16T11:50:00Z</dcterms:modified>
</cp:coreProperties>
</file>