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01" w:rsidRPr="00F61D34" w:rsidRDefault="00C23701"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w:t>
      </w:r>
      <w:r>
        <w:rPr>
          <w:b/>
          <w:bCs/>
          <w:sz w:val="24"/>
          <w:szCs w:val="24"/>
        </w:rPr>
        <w:t xml:space="preserve"> </w:t>
      </w:r>
    </w:p>
    <w:bookmarkEnd w:id="0"/>
    <w:p w:rsidR="00C23701" w:rsidRDefault="00C23701" w:rsidP="00B0456D">
      <w:pPr>
        <w:jc w:val="center"/>
        <w:rPr>
          <w:b/>
          <w:bCs/>
          <w:sz w:val="24"/>
          <w:szCs w:val="24"/>
        </w:rPr>
      </w:pPr>
      <w:r>
        <w:rPr>
          <w:b/>
          <w:bCs/>
          <w:sz w:val="24"/>
          <w:szCs w:val="24"/>
        </w:rPr>
        <w:t xml:space="preserve">ON MONDAY </w:t>
      </w:r>
      <w:smartTag w:uri="urn:schemas-microsoft-com:office:smarttags" w:element="stockticker">
        <w:r>
          <w:rPr>
            <w:b/>
            <w:bCs/>
            <w:sz w:val="24"/>
            <w:szCs w:val="24"/>
          </w:rPr>
          <w:t>MAY</w:t>
        </w:r>
      </w:smartTag>
      <w:r>
        <w:rPr>
          <w:b/>
          <w:bCs/>
          <w:sz w:val="24"/>
          <w:szCs w:val="24"/>
        </w:rPr>
        <w:t xml:space="preserve"> 17TH at </w:t>
      </w:r>
      <w:smartTag w:uri="urn:schemas-microsoft-com:office:smarttags" w:element="time">
        <w:smartTagPr>
          <w:attr w:name="Hour" w:val="19"/>
          <w:attr w:name="Minute" w:val="30"/>
        </w:smartTagPr>
        <w:r>
          <w:rPr>
            <w:b/>
            <w:bCs/>
            <w:sz w:val="24"/>
            <w:szCs w:val="24"/>
          </w:rPr>
          <w:t>7.30 p.m.</w:t>
        </w:r>
      </w:smartTag>
    </w:p>
    <w:p w:rsidR="00C23701" w:rsidRPr="00E92E82" w:rsidRDefault="00C23701"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C. Walker S. Pollard</w:t>
      </w:r>
      <w:r w:rsidRPr="00E92E82">
        <w:rPr>
          <w:sz w:val="24"/>
          <w:szCs w:val="24"/>
        </w:rPr>
        <w:t>, R. Gibbon, B. Wrightson,</w:t>
      </w:r>
      <w:r>
        <w:rPr>
          <w:sz w:val="24"/>
          <w:szCs w:val="24"/>
        </w:rPr>
        <w:t xml:space="preserve"> </w:t>
      </w:r>
      <w:r w:rsidRPr="00E92E82">
        <w:rPr>
          <w:sz w:val="24"/>
          <w:szCs w:val="24"/>
        </w:rPr>
        <w:t>M. Stephenson (Clerk).</w:t>
      </w:r>
    </w:p>
    <w:p w:rsidR="00C23701" w:rsidRDefault="00C23701" w:rsidP="006C13EA">
      <w:pPr>
        <w:spacing w:after="0" w:line="240" w:lineRule="auto"/>
        <w:rPr>
          <w:sz w:val="24"/>
          <w:szCs w:val="24"/>
        </w:rPr>
      </w:pPr>
      <w:r w:rsidRPr="00E92E82">
        <w:rPr>
          <w:b/>
          <w:bCs/>
          <w:sz w:val="24"/>
          <w:szCs w:val="24"/>
        </w:rPr>
        <w:t xml:space="preserve">Apologies for Absence.  </w:t>
      </w:r>
      <w:r>
        <w:rPr>
          <w:sz w:val="24"/>
          <w:szCs w:val="24"/>
        </w:rPr>
        <w:t>none</w:t>
      </w:r>
    </w:p>
    <w:p w:rsidR="00C23701" w:rsidRPr="00E92E82" w:rsidRDefault="00C23701" w:rsidP="006C13EA">
      <w:pPr>
        <w:spacing w:after="0" w:line="240" w:lineRule="auto"/>
        <w:rPr>
          <w:sz w:val="24"/>
          <w:szCs w:val="24"/>
        </w:rPr>
      </w:pPr>
    </w:p>
    <w:p w:rsidR="00C23701" w:rsidRDefault="00C23701" w:rsidP="006C13EA">
      <w:pPr>
        <w:spacing w:after="0" w:line="240" w:lineRule="auto"/>
        <w:rPr>
          <w:sz w:val="24"/>
          <w:szCs w:val="24"/>
        </w:rPr>
      </w:pPr>
      <w:r w:rsidRPr="00E92E82">
        <w:rPr>
          <w:b/>
          <w:bCs/>
          <w:sz w:val="24"/>
          <w:szCs w:val="24"/>
        </w:rPr>
        <w:t xml:space="preserve">Minutes of the Meeting </w:t>
      </w:r>
      <w:r>
        <w:rPr>
          <w:sz w:val="24"/>
          <w:szCs w:val="24"/>
        </w:rPr>
        <w:t xml:space="preserve">held at St Mary's Church on </w:t>
      </w:r>
      <w:smartTag w:uri="urn:schemas-microsoft-com:office:smarttags" w:element="date">
        <w:smartTagPr>
          <w:attr w:name="Month" w:val="2"/>
          <w:attr w:name="Day" w:val="15"/>
          <w:attr w:name="Year" w:val="2021"/>
        </w:smartTagPr>
        <w:r>
          <w:rPr>
            <w:sz w:val="24"/>
            <w:szCs w:val="24"/>
          </w:rPr>
          <w:t>Monday February 15th 2021</w:t>
        </w:r>
      </w:smartTag>
      <w:r>
        <w:rPr>
          <w:sz w:val="24"/>
          <w:szCs w:val="24"/>
        </w:rPr>
        <w:t xml:space="preserve"> </w:t>
      </w:r>
      <w:r w:rsidRPr="00E92E82">
        <w:rPr>
          <w:sz w:val="24"/>
          <w:szCs w:val="24"/>
        </w:rPr>
        <w:t xml:space="preserve"> were read and signed by Cllr. </w:t>
      </w:r>
      <w:r>
        <w:rPr>
          <w:sz w:val="24"/>
          <w:szCs w:val="24"/>
        </w:rPr>
        <w:t xml:space="preserve">Hirst </w:t>
      </w:r>
      <w:r w:rsidRPr="00E92E82">
        <w:rPr>
          <w:sz w:val="24"/>
          <w:szCs w:val="24"/>
        </w:rPr>
        <w:t xml:space="preserve">as a true record. </w:t>
      </w:r>
    </w:p>
    <w:p w:rsidR="00C23701" w:rsidRPr="00E92E82" w:rsidRDefault="00C23701" w:rsidP="006C13EA">
      <w:pPr>
        <w:spacing w:after="0" w:line="240" w:lineRule="auto"/>
        <w:rPr>
          <w:sz w:val="24"/>
          <w:szCs w:val="24"/>
        </w:rPr>
      </w:pPr>
    </w:p>
    <w:p w:rsidR="00C23701" w:rsidRDefault="00C23701" w:rsidP="006C13EA">
      <w:pPr>
        <w:spacing w:after="0" w:line="240" w:lineRule="auto"/>
        <w:rPr>
          <w:b/>
          <w:bCs/>
          <w:sz w:val="24"/>
          <w:szCs w:val="24"/>
        </w:rPr>
      </w:pPr>
      <w:r w:rsidRPr="00E92E82">
        <w:rPr>
          <w:b/>
          <w:bCs/>
          <w:sz w:val="24"/>
          <w:szCs w:val="24"/>
        </w:rPr>
        <w:t>Matters Arising from the Minutes</w:t>
      </w:r>
      <w:r>
        <w:rPr>
          <w:b/>
          <w:bCs/>
          <w:sz w:val="24"/>
          <w:szCs w:val="24"/>
        </w:rPr>
        <w:t>:</w:t>
      </w:r>
    </w:p>
    <w:p w:rsidR="00C23701" w:rsidRDefault="00C23701" w:rsidP="006C13EA">
      <w:pPr>
        <w:spacing w:after="0" w:line="240" w:lineRule="auto"/>
        <w:rPr>
          <w:b/>
          <w:bCs/>
          <w:sz w:val="24"/>
          <w:szCs w:val="24"/>
        </w:rPr>
      </w:pPr>
    </w:p>
    <w:p w:rsidR="00C23701" w:rsidRDefault="00C23701" w:rsidP="006C13EA">
      <w:pPr>
        <w:spacing w:after="0" w:line="240" w:lineRule="auto"/>
        <w:jc w:val="both"/>
        <w:rPr>
          <w:b/>
          <w:bCs/>
          <w:sz w:val="24"/>
          <w:szCs w:val="24"/>
        </w:rPr>
      </w:pPr>
      <w:r>
        <w:rPr>
          <w:b/>
          <w:bCs/>
          <w:sz w:val="24"/>
          <w:szCs w:val="24"/>
        </w:rPr>
        <w:t>Signpost</w:t>
      </w:r>
    </w:p>
    <w:p w:rsidR="00C23701" w:rsidRDefault="00C23701" w:rsidP="006C13EA">
      <w:pPr>
        <w:spacing w:after="0" w:line="240" w:lineRule="auto"/>
        <w:jc w:val="both"/>
        <w:rPr>
          <w:b/>
          <w:bCs/>
          <w:sz w:val="24"/>
          <w:szCs w:val="24"/>
        </w:rPr>
      </w:pPr>
    </w:p>
    <w:p w:rsidR="00C23701" w:rsidRDefault="00C23701" w:rsidP="006C13EA">
      <w:pPr>
        <w:spacing w:after="0" w:line="240" w:lineRule="auto"/>
        <w:jc w:val="both"/>
        <w:rPr>
          <w:sz w:val="24"/>
          <w:szCs w:val="24"/>
        </w:rPr>
      </w:pPr>
      <w:r>
        <w:rPr>
          <w:sz w:val="24"/>
          <w:szCs w:val="24"/>
        </w:rPr>
        <w:t>Cllrs Hirst and Wrightson arranged to remove the signpost on 27th March and Cllr Hirst delivered the signpost to Prest Engineering a few days later.  (Cllr Gibbon proposed a vote of thanks to Cllrs Hirst and Wrightson for their work in extracting and delivering the signpost.) Prest Engineering have successfully sandblasted the finial and fingerposts and replaced the cast iron pole with a steel one.  They have mended a crack in one of the fingerposts. They have painted the pole with its original stripes and given a base coat of red oxide paint and white paint to the fingerposts and finial.  Cllr Hirst collected the signpost on 17th May and the clerk will arrange paints (to be paid for by Neasham Estate) and further painting to enable the signpost to be replaced in situ as soon as possible, though this may take some weeks as several coats of paint will be needed and it is a time consuming job.</w:t>
      </w:r>
    </w:p>
    <w:p w:rsidR="00C23701" w:rsidRPr="00E92E82" w:rsidRDefault="00C23701" w:rsidP="006C13EA">
      <w:pPr>
        <w:spacing w:after="0" w:line="240" w:lineRule="auto"/>
        <w:jc w:val="both"/>
        <w:rPr>
          <w:sz w:val="24"/>
          <w:szCs w:val="24"/>
        </w:rPr>
      </w:pPr>
      <w:r>
        <w:rPr>
          <w:sz w:val="24"/>
          <w:szCs w:val="24"/>
        </w:rPr>
        <w:t xml:space="preserve"> </w:t>
      </w:r>
    </w:p>
    <w:p w:rsidR="00C23701" w:rsidRPr="00E92E82" w:rsidRDefault="00C23701" w:rsidP="006C13EA">
      <w:pPr>
        <w:spacing w:after="0" w:line="240" w:lineRule="auto"/>
        <w:jc w:val="both"/>
        <w:rPr>
          <w:b/>
          <w:bCs/>
          <w:sz w:val="24"/>
          <w:szCs w:val="24"/>
        </w:rPr>
      </w:pPr>
      <w:r w:rsidRPr="00E92E82">
        <w:rPr>
          <w:b/>
          <w:bCs/>
          <w:sz w:val="24"/>
          <w:szCs w:val="24"/>
        </w:rPr>
        <w:t>Finance</w:t>
      </w:r>
      <w:r>
        <w:rPr>
          <w:b/>
          <w:bCs/>
          <w:sz w:val="24"/>
          <w:szCs w:val="24"/>
        </w:rPr>
        <w:t>:</w:t>
      </w:r>
    </w:p>
    <w:p w:rsidR="00C23701" w:rsidRDefault="00C23701" w:rsidP="006C13EA">
      <w:pPr>
        <w:spacing w:after="0" w:line="240" w:lineRule="auto"/>
        <w:rPr>
          <w:sz w:val="24"/>
          <w:szCs w:val="24"/>
        </w:rPr>
      </w:pPr>
      <w:r w:rsidRPr="00E92E82">
        <w:rPr>
          <w:sz w:val="24"/>
          <w:szCs w:val="24"/>
        </w:rPr>
        <w:t xml:space="preserve">The balance in the Barclays Community Account </w:t>
      </w:r>
      <w:r>
        <w:rPr>
          <w:sz w:val="24"/>
          <w:szCs w:val="24"/>
        </w:rPr>
        <w:t>to date was</w:t>
      </w:r>
      <w:r w:rsidRPr="00E92E82">
        <w:rPr>
          <w:sz w:val="24"/>
          <w:szCs w:val="24"/>
        </w:rPr>
        <w:t xml:space="preserve"> a credit balance of £</w:t>
      </w:r>
      <w:r>
        <w:rPr>
          <w:sz w:val="24"/>
          <w:szCs w:val="24"/>
        </w:rPr>
        <w:t>844.66 having paid YLCA subscription and insurance on playing field, and received a full payment of the precept of £600 for 2021/2.</w:t>
      </w:r>
    </w:p>
    <w:p w:rsidR="00C23701" w:rsidRDefault="00C23701" w:rsidP="006C13EA">
      <w:pPr>
        <w:spacing w:after="0" w:line="240" w:lineRule="auto"/>
        <w:rPr>
          <w:sz w:val="24"/>
          <w:szCs w:val="24"/>
        </w:rPr>
      </w:pPr>
      <w:r>
        <w:rPr>
          <w:sz w:val="24"/>
          <w:szCs w:val="24"/>
        </w:rPr>
        <w:t>The balance in the Sports Fund Account as at today's date is  a credit balance of £1730.80.</w:t>
      </w:r>
    </w:p>
    <w:p w:rsidR="00C23701" w:rsidRPr="00BB4840" w:rsidRDefault="00C23701" w:rsidP="006C13EA">
      <w:pPr>
        <w:spacing w:after="0" w:line="240" w:lineRule="auto"/>
        <w:rPr>
          <w:sz w:val="24"/>
          <w:szCs w:val="24"/>
        </w:rPr>
      </w:pPr>
      <w:r>
        <w:rPr>
          <w:sz w:val="24"/>
          <w:szCs w:val="24"/>
        </w:rPr>
        <w:t xml:space="preserve">   </w:t>
      </w:r>
    </w:p>
    <w:p w:rsidR="00C23701" w:rsidRPr="00B0456D" w:rsidRDefault="00C23701" w:rsidP="006C13EA">
      <w:pPr>
        <w:spacing w:after="0" w:line="240" w:lineRule="auto"/>
        <w:jc w:val="both"/>
        <w:rPr>
          <w:b/>
          <w:bCs/>
          <w:sz w:val="24"/>
          <w:szCs w:val="24"/>
        </w:rPr>
      </w:pPr>
      <w:r w:rsidRPr="00E92E82">
        <w:rPr>
          <w:b/>
          <w:bCs/>
          <w:sz w:val="24"/>
          <w:szCs w:val="24"/>
        </w:rPr>
        <w:t>Correspondence</w:t>
      </w:r>
      <w:r>
        <w:rPr>
          <w:b/>
          <w:bCs/>
          <w:sz w:val="24"/>
          <w:szCs w:val="24"/>
        </w:rPr>
        <w:t>:</w:t>
      </w:r>
    </w:p>
    <w:p w:rsidR="00C23701" w:rsidRDefault="00C23701" w:rsidP="006C13EA">
      <w:pPr>
        <w:spacing w:after="0" w:line="240" w:lineRule="auto"/>
        <w:jc w:val="both"/>
        <w:rPr>
          <w:sz w:val="24"/>
          <w:szCs w:val="24"/>
        </w:rPr>
      </w:pPr>
      <w:r>
        <w:rPr>
          <w:sz w:val="24"/>
          <w:szCs w:val="24"/>
        </w:rPr>
        <w:t xml:space="preserve">There has been further correspondence shared online with councillors regarding the proposed restructuring of </w:t>
      </w:r>
      <w:smartTag w:uri="urn:schemas-microsoft-com:office:smarttags" w:element="place">
        <w:r>
          <w:rPr>
            <w:sz w:val="24"/>
            <w:szCs w:val="24"/>
          </w:rPr>
          <w:t>North Yorkshire</w:t>
        </w:r>
      </w:smartTag>
      <w:r>
        <w:rPr>
          <w:sz w:val="24"/>
          <w:szCs w:val="24"/>
        </w:rPr>
        <w:t xml:space="preserve"> (it is to be noted that this meant there were no local council elections this year as a result, as they have been delayed whilst the restructuring is pending)</w:t>
      </w:r>
    </w:p>
    <w:p w:rsidR="00C23701" w:rsidRDefault="00C23701" w:rsidP="006C13EA">
      <w:pPr>
        <w:spacing w:after="0" w:line="240" w:lineRule="auto"/>
        <w:jc w:val="both"/>
        <w:rPr>
          <w:b/>
          <w:bCs/>
          <w:sz w:val="24"/>
          <w:szCs w:val="24"/>
        </w:rPr>
      </w:pPr>
      <w:r>
        <w:rPr>
          <w:sz w:val="24"/>
          <w:szCs w:val="24"/>
        </w:rPr>
        <w:t xml:space="preserve"> </w:t>
      </w:r>
    </w:p>
    <w:p w:rsidR="00C23701" w:rsidRDefault="00C23701" w:rsidP="006C13EA">
      <w:pPr>
        <w:spacing w:after="0" w:line="240" w:lineRule="auto"/>
        <w:jc w:val="both"/>
        <w:rPr>
          <w:b/>
          <w:bCs/>
          <w:sz w:val="24"/>
          <w:szCs w:val="24"/>
        </w:rPr>
      </w:pPr>
      <w:r w:rsidRPr="00E92E82">
        <w:rPr>
          <w:b/>
          <w:bCs/>
          <w:sz w:val="24"/>
          <w:szCs w:val="24"/>
        </w:rPr>
        <w:t>Any other business</w:t>
      </w:r>
      <w:r>
        <w:rPr>
          <w:b/>
          <w:bCs/>
          <w:sz w:val="24"/>
          <w:szCs w:val="24"/>
        </w:rPr>
        <w:t>:</w:t>
      </w:r>
    </w:p>
    <w:p w:rsidR="00C23701" w:rsidRDefault="00C23701" w:rsidP="00BC431A">
      <w:pPr>
        <w:spacing w:after="0" w:line="240" w:lineRule="auto"/>
        <w:rPr>
          <w:sz w:val="24"/>
          <w:szCs w:val="24"/>
        </w:rPr>
      </w:pPr>
      <w:r w:rsidRPr="008B790B">
        <w:rPr>
          <w:sz w:val="24"/>
          <w:szCs w:val="24"/>
        </w:rPr>
        <w:t xml:space="preserve">It was noted that BT </w:t>
      </w:r>
      <w:r>
        <w:rPr>
          <w:sz w:val="24"/>
          <w:szCs w:val="24"/>
        </w:rPr>
        <w:t>has provided fibre broadband as far (as near) as Carlingholme but there is no further word of any extension of this to the village itself.</w:t>
      </w:r>
    </w:p>
    <w:p w:rsidR="00C23701" w:rsidRDefault="00C23701" w:rsidP="00BC431A">
      <w:pPr>
        <w:spacing w:after="0" w:line="240" w:lineRule="auto"/>
        <w:rPr>
          <w:sz w:val="24"/>
          <w:szCs w:val="24"/>
        </w:rPr>
      </w:pPr>
    </w:p>
    <w:p w:rsidR="00C23701" w:rsidRDefault="00C23701" w:rsidP="00BC431A">
      <w:pPr>
        <w:spacing w:after="0" w:line="240" w:lineRule="auto"/>
        <w:rPr>
          <w:sz w:val="24"/>
          <w:szCs w:val="24"/>
        </w:rPr>
      </w:pPr>
      <w:r>
        <w:rPr>
          <w:sz w:val="24"/>
          <w:szCs w:val="24"/>
        </w:rPr>
        <w:t>The clerk raised the option of buying and placing a dog waste bin near the turn off for the public footpath opposite the village trough.  There had been an increase in the problem possibly due to more dogwalkers visiting the village.  The clerk to monitor the situation and report back at the next PC meeting.</w:t>
      </w:r>
    </w:p>
    <w:p w:rsidR="00C23701" w:rsidRDefault="00C23701" w:rsidP="00BC431A">
      <w:pPr>
        <w:spacing w:after="0" w:line="240" w:lineRule="auto"/>
        <w:rPr>
          <w:sz w:val="24"/>
          <w:szCs w:val="24"/>
        </w:rPr>
      </w:pPr>
    </w:p>
    <w:p w:rsidR="00C23701" w:rsidRDefault="00C23701" w:rsidP="00BC431A">
      <w:pPr>
        <w:spacing w:after="0" w:line="240" w:lineRule="auto"/>
        <w:rPr>
          <w:sz w:val="24"/>
          <w:szCs w:val="24"/>
        </w:rPr>
      </w:pPr>
      <w:r>
        <w:rPr>
          <w:sz w:val="24"/>
          <w:szCs w:val="24"/>
        </w:rPr>
        <w:t xml:space="preserve">Cllr Pollard raised the issue of protecting and encouraging wildlife by leaving a margin on the village verges when strimming and mowing.  This is done outside the village boundaries but not in the village itself (from Low Hail/Brickyard Farm turn off to </w:t>
      </w:r>
      <w:smartTag w:uri="urn:schemas-microsoft-com:office:smarttags" w:element="place">
        <w:smartTag w:uri="urn:schemas-microsoft-com:office:smarttags" w:element="PlaceName">
          <w:r>
            <w:rPr>
              <w:sz w:val="24"/>
              <w:szCs w:val="24"/>
            </w:rPr>
            <w:t>Neasham</w:t>
          </w:r>
        </w:smartTag>
        <w:r>
          <w:rPr>
            <w:sz w:val="24"/>
            <w:szCs w:val="24"/>
          </w:rPr>
          <w:t xml:space="preserve"> </w:t>
        </w:r>
        <w:smartTag w:uri="urn:schemas-microsoft-com:office:smarttags" w:element="PlaceType">
          <w:r>
            <w:rPr>
              <w:sz w:val="24"/>
              <w:szCs w:val="24"/>
            </w:rPr>
            <w:t>Bridge</w:t>
          </w:r>
        </w:smartTag>
      </w:smartTag>
      <w:r>
        <w:rPr>
          <w:sz w:val="24"/>
          <w:szCs w:val="24"/>
        </w:rPr>
        <w:t>). Cllr Walker, Gibbon and Hirst were not in favour of this as they felt this would make the village look less tidy.</w:t>
      </w:r>
    </w:p>
    <w:p w:rsidR="00C23701" w:rsidRDefault="00C23701" w:rsidP="00BC431A">
      <w:pPr>
        <w:spacing w:after="0" w:line="240" w:lineRule="auto"/>
        <w:rPr>
          <w:sz w:val="24"/>
          <w:szCs w:val="24"/>
        </w:rPr>
      </w:pPr>
    </w:p>
    <w:p w:rsidR="00C23701" w:rsidRPr="008B790B" w:rsidRDefault="00C23701" w:rsidP="00BC431A">
      <w:pPr>
        <w:spacing w:after="0" w:line="240" w:lineRule="auto"/>
        <w:rPr>
          <w:sz w:val="24"/>
          <w:szCs w:val="24"/>
        </w:rPr>
      </w:pPr>
      <w:r>
        <w:rPr>
          <w:sz w:val="24"/>
          <w:szCs w:val="24"/>
        </w:rPr>
        <w:t>Cllr Gibbon referred to the road drainage problem at the double bend on Eryholme Lane and the clerk agreed to report this and the usual road pothole issues, including one at the top of Breakhouse Bank mentioned by Cllr Wrightson, who had already reported a landslide onto the road in that area.</w:t>
      </w:r>
    </w:p>
    <w:p w:rsidR="00C23701" w:rsidRPr="00B75C5E" w:rsidRDefault="00C23701" w:rsidP="00B75C5E">
      <w:pPr>
        <w:spacing w:after="0" w:line="240" w:lineRule="auto"/>
        <w:rPr>
          <w:sz w:val="24"/>
          <w:szCs w:val="24"/>
        </w:rPr>
      </w:pPr>
      <w:r>
        <w:rPr>
          <w:b/>
          <w:bCs/>
          <w:sz w:val="24"/>
          <w:szCs w:val="24"/>
        </w:rPr>
        <w:t xml:space="preserve"> </w:t>
      </w:r>
    </w:p>
    <w:p w:rsidR="00C23701" w:rsidRPr="00E92E82" w:rsidRDefault="00C23701" w:rsidP="00B75C5E">
      <w:pPr>
        <w:spacing w:after="0" w:line="240" w:lineRule="auto"/>
        <w:jc w:val="both"/>
        <w:rPr>
          <w:sz w:val="24"/>
          <w:szCs w:val="24"/>
        </w:rPr>
      </w:pPr>
      <w:r w:rsidRPr="00E92E82">
        <w:rPr>
          <w:b/>
          <w:bCs/>
          <w:sz w:val="24"/>
          <w:szCs w:val="24"/>
        </w:rPr>
        <w:t xml:space="preserve">There being no further business the meeting concluded </w:t>
      </w:r>
      <w:r>
        <w:rPr>
          <w:b/>
          <w:bCs/>
          <w:sz w:val="24"/>
          <w:szCs w:val="24"/>
        </w:rPr>
        <w:t xml:space="preserve">at 8 15 </w:t>
      </w:r>
      <w:r w:rsidRPr="00E92E82">
        <w:rPr>
          <w:b/>
          <w:bCs/>
          <w:sz w:val="24"/>
          <w:szCs w:val="24"/>
        </w:rPr>
        <w:t>p</w:t>
      </w:r>
      <w:r>
        <w:rPr>
          <w:b/>
          <w:bCs/>
          <w:sz w:val="24"/>
          <w:szCs w:val="24"/>
        </w:rPr>
        <w:t>.</w:t>
      </w:r>
      <w:r w:rsidRPr="00E92E82">
        <w:rPr>
          <w:b/>
          <w:bCs/>
          <w:sz w:val="24"/>
          <w:szCs w:val="24"/>
        </w:rPr>
        <w:t>m.</w:t>
      </w:r>
    </w:p>
    <w:p w:rsidR="00C23701" w:rsidRPr="00B0456D" w:rsidRDefault="00C23701" w:rsidP="00B0456D">
      <w:pPr>
        <w:spacing w:after="0" w:line="240" w:lineRule="auto"/>
        <w:jc w:val="center"/>
        <w:rPr>
          <w:b/>
          <w:bCs/>
          <w:sz w:val="24"/>
          <w:szCs w:val="24"/>
          <w:u w:val="single"/>
        </w:rPr>
      </w:pPr>
      <w:r w:rsidRPr="00EE7E46">
        <w:rPr>
          <w:b/>
          <w:bCs/>
          <w:sz w:val="24"/>
          <w:szCs w:val="24"/>
          <w:u w:val="single"/>
        </w:rPr>
        <w:t xml:space="preserve">The next </w:t>
      </w:r>
      <w:r>
        <w:rPr>
          <w:b/>
          <w:bCs/>
          <w:sz w:val="24"/>
          <w:szCs w:val="24"/>
          <w:u w:val="single"/>
        </w:rPr>
        <w:t>meeting of the Parish Council will be held in the autumn 2021; location, time and date to be confirmed nearer the time.</w:t>
      </w:r>
    </w:p>
    <w:sectPr w:rsidR="00C23701"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362DE"/>
    <w:rsid w:val="00051B14"/>
    <w:rsid w:val="000638DC"/>
    <w:rsid w:val="000772D1"/>
    <w:rsid w:val="000910F6"/>
    <w:rsid w:val="00093C84"/>
    <w:rsid w:val="00094EA7"/>
    <w:rsid w:val="000A1E9B"/>
    <w:rsid w:val="000B40C9"/>
    <w:rsid w:val="000F1745"/>
    <w:rsid w:val="001141D6"/>
    <w:rsid w:val="001213F4"/>
    <w:rsid w:val="00127BB5"/>
    <w:rsid w:val="00140024"/>
    <w:rsid w:val="001626B3"/>
    <w:rsid w:val="001652B6"/>
    <w:rsid w:val="00173AE6"/>
    <w:rsid w:val="001C056B"/>
    <w:rsid w:val="001D1BA6"/>
    <w:rsid w:val="001F5964"/>
    <w:rsid w:val="00203BB4"/>
    <w:rsid w:val="00210EDC"/>
    <w:rsid w:val="00257708"/>
    <w:rsid w:val="00263AFD"/>
    <w:rsid w:val="00266637"/>
    <w:rsid w:val="00286907"/>
    <w:rsid w:val="00296D0B"/>
    <w:rsid w:val="002A7BB9"/>
    <w:rsid w:val="002C1EF7"/>
    <w:rsid w:val="002E0E26"/>
    <w:rsid w:val="002E71BB"/>
    <w:rsid w:val="00320632"/>
    <w:rsid w:val="00326E35"/>
    <w:rsid w:val="00331701"/>
    <w:rsid w:val="00351D86"/>
    <w:rsid w:val="003807C5"/>
    <w:rsid w:val="003A6134"/>
    <w:rsid w:val="003F2566"/>
    <w:rsid w:val="004123C4"/>
    <w:rsid w:val="00432E9A"/>
    <w:rsid w:val="00436600"/>
    <w:rsid w:val="00441D85"/>
    <w:rsid w:val="00471693"/>
    <w:rsid w:val="00473D01"/>
    <w:rsid w:val="00492DBC"/>
    <w:rsid w:val="004939DA"/>
    <w:rsid w:val="00494F0B"/>
    <w:rsid w:val="004A2B8D"/>
    <w:rsid w:val="00501E9A"/>
    <w:rsid w:val="005255D6"/>
    <w:rsid w:val="00541045"/>
    <w:rsid w:val="00574A89"/>
    <w:rsid w:val="005949BD"/>
    <w:rsid w:val="005C1A47"/>
    <w:rsid w:val="005F22D6"/>
    <w:rsid w:val="00605EB1"/>
    <w:rsid w:val="00633A32"/>
    <w:rsid w:val="006413FB"/>
    <w:rsid w:val="00646749"/>
    <w:rsid w:val="006A22A8"/>
    <w:rsid w:val="006A3F6A"/>
    <w:rsid w:val="006B2354"/>
    <w:rsid w:val="006C13EA"/>
    <w:rsid w:val="006D2043"/>
    <w:rsid w:val="0070696F"/>
    <w:rsid w:val="00716E12"/>
    <w:rsid w:val="00735C2F"/>
    <w:rsid w:val="007452C2"/>
    <w:rsid w:val="00745FFA"/>
    <w:rsid w:val="0075550F"/>
    <w:rsid w:val="0077412C"/>
    <w:rsid w:val="007C2A39"/>
    <w:rsid w:val="00805A5F"/>
    <w:rsid w:val="00825050"/>
    <w:rsid w:val="00825B01"/>
    <w:rsid w:val="00825F4E"/>
    <w:rsid w:val="00826E11"/>
    <w:rsid w:val="00840F02"/>
    <w:rsid w:val="00863614"/>
    <w:rsid w:val="0087520B"/>
    <w:rsid w:val="008A6469"/>
    <w:rsid w:val="008B36B5"/>
    <w:rsid w:val="008B790B"/>
    <w:rsid w:val="008C1868"/>
    <w:rsid w:val="008E008F"/>
    <w:rsid w:val="008E253E"/>
    <w:rsid w:val="008F5EF8"/>
    <w:rsid w:val="009005DC"/>
    <w:rsid w:val="00907A24"/>
    <w:rsid w:val="00912AD3"/>
    <w:rsid w:val="00931A15"/>
    <w:rsid w:val="00931E0C"/>
    <w:rsid w:val="00945C9B"/>
    <w:rsid w:val="00946CF2"/>
    <w:rsid w:val="00975139"/>
    <w:rsid w:val="009905D9"/>
    <w:rsid w:val="009D4E48"/>
    <w:rsid w:val="009D7168"/>
    <w:rsid w:val="009F1ED7"/>
    <w:rsid w:val="009F36F4"/>
    <w:rsid w:val="00A3203A"/>
    <w:rsid w:val="00A50ED3"/>
    <w:rsid w:val="00A51ECB"/>
    <w:rsid w:val="00AD70FD"/>
    <w:rsid w:val="00B0456D"/>
    <w:rsid w:val="00B11BA1"/>
    <w:rsid w:val="00B1482C"/>
    <w:rsid w:val="00B179DD"/>
    <w:rsid w:val="00B75C5E"/>
    <w:rsid w:val="00BA6AAB"/>
    <w:rsid w:val="00BA6B1F"/>
    <w:rsid w:val="00BB4840"/>
    <w:rsid w:val="00BB737F"/>
    <w:rsid w:val="00BC02B9"/>
    <w:rsid w:val="00BC431A"/>
    <w:rsid w:val="00C0227B"/>
    <w:rsid w:val="00C025B6"/>
    <w:rsid w:val="00C03A67"/>
    <w:rsid w:val="00C10681"/>
    <w:rsid w:val="00C12349"/>
    <w:rsid w:val="00C12432"/>
    <w:rsid w:val="00C23701"/>
    <w:rsid w:val="00C27A5A"/>
    <w:rsid w:val="00C4462F"/>
    <w:rsid w:val="00C6160F"/>
    <w:rsid w:val="00C70FD6"/>
    <w:rsid w:val="00CD414D"/>
    <w:rsid w:val="00CE0BD0"/>
    <w:rsid w:val="00D033BF"/>
    <w:rsid w:val="00D253D5"/>
    <w:rsid w:val="00D40E96"/>
    <w:rsid w:val="00D51DCF"/>
    <w:rsid w:val="00D63CA7"/>
    <w:rsid w:val="00DA54C6"/>
    <w:rsid w:val="00DA60EA"/>
    <w:rsid w:val="00DA758D"/>
    <w:rsid w:val="00DC7F3C"/>
    <w:rsid w:val="00DE117C"/>
    <w:rsid w:val="00DE6CE8"/>
    <w:rsid w:val="00E13746"/>
    <w:rsid w:val="00E22095"/>
    <w:rsid w:val="00E70D41"/>
    <w:rsid w:val="00E7110B"/>
    <w:rsid w:val="00E92E82"/>
    <w:rsid w:val="00E93456"/>
    <w:rsid w:val="00EA4E7E"/>
    <w:rsid w:val="00EA7D73"/>
    <w:rsid w:val="00EB0BA6"/>
    <w:rsid w:val="00EB0C00"/>
    <w:rsid w:val="00EB6ADD"/>
    <w:rsid w:val="00ED3158"/>
    <w:rsid w:val="00ED3AB7"/>
    <w:rsid w:val="00EE7E46"/>
    <w:rsid w:val="00EF1F66"/>
    <w:rsid w:val="00EF4088"/>
    <w:rsid w:val="00F019C7"/>
    <w:rsid w:val="00F22784"/>
    <w:rsid w:val="00F31BB0"/>
    <w:rsid w:val="00F36A1C"/>
    <w:rsid w:val="00F60590"/>
    <w:rsid w:val="00F61D34"/>
    <w:rsid w:val="00F82A1D"/>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1405</TotalTime>
  <Pages>2</Pages>
  <Words>489</Words>
  <Characters>2789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7</cp:revision>
  <cp:lastPrinted>2021-05-16T15:32:00Z</cp:lastPrinted>
  <dcterms:created xsi:type="dcterms:W3CDTF">2021-05-18T08:55:00Z</dcterms:created>
  <dcterms:modified xsi:type="dcterms:W3CDTF">2021-10-05T10:02:00Z</dcterms:modified>
</cp:coreProperties>
</file>