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045" w:rsidRPr="00F61D34" w:rsidRDefault="00541045" w:rsidP="001652B6">
      <w:pPr>
        <w:jc w:val="center"/>
        <w:rPr>
          <w:b/>
          <w:bCs/>
          <w:sz w:val="24"/>
          <w:szCs w:val="24"/>
        </w:rPr>
      </w:pPr>
      <w:bookmarkStart w:id="0" w:name="_Hlk9354122"/>
      <w:r w:rsidRPr="00F61D34">
        <w:rPr>
          <w:b/>
          <w:bCs/>
          <w:sz w:val="24"/>
          <w:szCs w:val="24"/>
        </w:rPr>
        <w:t xml:space="preserve">MINUTES OF </w:t>
      </w:r>
      <w:r>
        <w:rPr>
          <w:b/>
          <w:bCs/>
          <w:sz w:val="24"/>
          <w:szCs w:val="24"/>
        </w:rPr>
        <w:t>THE PARISH COUNCIL</w:t>
      </w:r>
      <w:r w:rsidRPr="00F61D34">
        <w:rPr>
          <w:b/>
          <w:bCs/>
          <w:sz w:val="24"/>
          <w:szCs w:val="24"/>
        </w:rPr>
        <w:t xml:space="preserve"> MEETING HELD AT</w:t>
      </w:r>
    </w:p>
    <w:bookmarkEnd w:id="0"/>
    <w:p w:rsidR="00541045" w:rsidRDefault="00541045" w:rsidP="00B0456D">
      <w:pPr>
        <w:jc w:val="center"/>
        <w:rPr>
          <w:b/>
          <w:bCs/>
          <w:sz w:val="24"/>
          <w:szCs w:val="24"/>
        </w:rPr>
      </w:pPr>
      <w:r>
        <w:rPr>
          <w:b/>
          <w:bCs/>
          <w:sz w:val="24"/>
          <w:szCs w:val="24"/>
        </w:rPr>
        <w:t xml:space="preserve">ST </w:t>
      </w:r>
      <w:smartTag w:uri="urn:schemas-microsoft-com:office:smarttags" w:element="stockticker">
        <w:r>
          <w:rPr>
            <w:b/>
            <w:bCs/>
            <w:sz w:val="24"/>
            <w:szCs w:val="24"/>
          </w:rPr>
          <w:t>MARY</w:t>
        </w:r>
      </w:smartTag>
      <w:r>
        <w:rPr>
          <w:b/>
          <w:bCs/>
          <w:sz w:val="24"/>
          <w:szCs w:val="24"/>
        </w:rPr>
        <w:t xml:space="preserve">'S CHURCH ON </w:t>
      </w:r>
      <w:smartTag w:uri="urn:schemas-microsoft-com:office:smarttags" w:element="date">
        <w:smartTagPr>
          <w:attr w:name="Month" w:val="12"/>
          <w:attr w:name="Day" w:val="7"/>
          <w:attr w:name="Year" w:val="2020"/>
        </w:smartTagPr>
        <w:r>
          <w:rPr>
            <w:b/>
            <w:bCs/>
            <w:sz w:val="24"/>
            <w:szCs w:val="24"/>
          </w:rPr>
          <w:t>MONDAY DECEMBER 7TH 2020</w:t>
        </w:r>
      </w:smartTag>
      <w:r>
        <w:rPr>
          <w:b/>
          <w:bCs/>
          <w:sz w:val="24"/>
          <w:szCs w:val="24"/>
        </w:rPr>
        <w:t xml:space="preserve"> at </w:t>
      </w:r>
      <w:smartTag w:uri="urn:schemas-microsoft-com:office:smarttags" w:element="time">
        <w:smartTagPr>
          <w:attr w:name="Hour" w:val="19"/>
          <w:attr w:name="Minute" w:val="30"/>
        </w:smartTagPr>
        <w:r>
          <w:rPr>
            <w:b/>
            <w:bCs/>
            <w:sz w:val="24"/>
            <w:szCs w:val="24"/>
          </w:rPr>
          <w:t>7.30 p.m.</w:t>
        </w:r>
      </w:smartTag>
    </w:p>
    <w:p w:rsidR="00541045" w:rsidRPr="00E92E82" w:rsidRDefault="00541045" w:rsidP="006C13EA">
      <w:pPr>
        <w:spacing w:after="0" w:line="240" w:lineRule="auto"/>
        <w:jc w:val="both"/>
        <w:rPr>
          <w:sz w:val="24"/>
          <w:szCs w:val="24"/>
        </w:rPr>
      </w:pPr>
      <w:r w:rsidRPr="00E92E82">
        <w:rPr>
          <w:b/>
          <w:bCs/>
          <w:sz w:val="24"/>
          <w:szCs w:val="24"/>
        </w:rPr>
        <w:t>Present.</w:t>
      </w:r>
      <w:r>
        <w:rPr>
          <w:b/>
          <w:bCs/>
          <w:sz w:val="24"/>
          <w:szCs w:val="24"/>
        </w:rPr>
        <w:t xml:space="preserve"> </w:t>
      </w:r>
      <w:r>
        <w:rPr>
          <w:sz w:val="24"/>
          <w:szCs w:val="24"/>
        </w:rPr>
        <w:t>Cllrs. M. Hirst, C. Walker, S. Pollard</w:t>
      </w:r>
      <w:r w:rsidRPr="00E92E82">
        <w:rPr>
          <w:sz w:val="24"/>
          <w:szCs w:val="24"/>
        </w:rPr>
        <w:t>, R. Gibbon, B. Wrightson, M. Stephenson (Clerk).</w:t>
      </w:r>
    </w:p>
    <w:p w:rsidR="00541045" w:rsidRDefault="00541045" w:rsidP="006C13EA">
      <w:pPr>
        <w:spacing w:after="0" w:line="240" w:lineRule="auto"/>
        <w:rPr>
          <w:sz w:val="24"/>
          <w:szCs w:val="24"/>
        </w:rPr>
      </w:pPr>
      <w:r w:rsidRPr="00E92E82">
        <w:rPr>
          <w:b/>
          <w:bCs/>
          <w:sz w:val="24"/>
          <w:szCs w:val="24"/>
        </w:rPr>
        <w:t xml:space="preserve">Apologies for Absence.  </w:t>
      </w:r>
      <w:r>
        <w:rPr>
          <w:sz w:val="24"/>
          <w:szCs w:val="24"/>
        </w:rPr>
        <w:t>None</w:t>
      </w:r>
    </w:p>
    <w:p w:rsidR="00541045" w:rsidRPr="00E92E82" w:rsidRDefault="00541045" w:rsidP="006C13EA">
      <w:pPr>
        <w:spacing w:after="0" w:line="240" w:lineRule="auto"/>
        <w:rPr>
          <w:sz w:val="24"/>
          <w:szCs w:val="24"/>
        </w:rPr>
      </w:pPr>
    </w:p>
    <w:p w:rsidR="00541045" w:rsidRDefault="00541045" w:rsidP="006C13EA">
      <w:pPr>
        <w:spacing w:after="0" w:line="240" w:lineRule="auto"/>
        <w:rPr>
          <w:sz w:val="24"/>
          <w:szCs w:val="24"/>
        </w:rPr>
      </w:pPr>
      <w:r w:rsidRPr="00E92E82">
        <w:rPr>
          <w:b/>
          <w:bCs/>
          <w:sz w:val="24"/>
          <w:szCs w:val="24"/>
        </w:rPr>
        <w:t xml:space="preserve">Minutes of the Meeting </w:t>
      </w:r>
      <w:r>
        <w:rPr>
          <w:sz w:val="24"/>
          <w:szCs w:val="24"/>
        </w:rPr>
        <w:t xml:space="preserve">held at St Mary's Church on </w:t>
      </w:r>
      <w:smartTag w:uri="urn:schemas-microsoft-com:office:smarttags" w:element="date">
        <w:smartTagPr>
          <w:attr w:name="Month" w:val="7"/>
          <w:attr w:name="Day" w:val="5"/>
          <w:attr w:name="Year" w:val="2020"/>
        </w:smartTagPr>
        <w:r>
          <w:rPr>
            <w:sz w:val="24"/>
            <w:szCs w:val="24"/>
          </w:rPr>
          <w:t>Sunday 5th July 2020</w:t>
        </w:r>
      </w:smartTag>
      <w:r w:rsidRPr="00E92E82">
        <w:rPr>
          <w:sz w:val="24"/>
          <w:szCs w:val="24"/>
        </w:rPr>
        <w:t xml:space="preserve"> were read and signed by Cllr. </w:t>
      </w:r>
      <w:r>
        <w:rPr>
          <w:sz w:val="24"/>
          <w:szCs w:val="24"/>
        </w:rPr>
        <w:t xml:space="preserve">Hirst </w:t>
      </w:r>
      <w:r w:rsidRPr="00E92E82">
        <w:rPr>
          <w:sz w:val="24"/>
          <w:szCs w:val="24"/>
        </w:rPr>
        <w:t xml:space="preserve">as a true record. </w:t>
      </w:r>
    </w:p>
    <w:p w:rsidR="00541045" w:rsidRPr="00E92E82" w:rsidRDefault="00541045" w:rsidP="006C13EA">
      <w:pPr>
        <w:spacing w:after="0" w:line="240" w:lineRule="auto"/>
        <w:rPr>
          <w:sz w:val="24"/>
          <w:szCs w:val="24"/>
        </w:rPr>
      </w:pPr>
    </w:p>
    <w:p w:rsidR="00541045" w:rsidRDefault="00541045" w:rsidP="006C13EA">
      <w:pPr>
        <w:spacing w:after="0" w:line="240" w:lineRule="auto"/>
        <w:rPr>
          <w:b/>
          <w:bCs/>
          <w:sz w:val="24"/>
          <w:szCs w:val="24"/>
        </w:rPr>
      </w:pPr>
      <w:r w:rsidRPr="00E92E82">
        <w:rPr>
          <w:b/>
          <w:bCs/>
          <w:sz w:val="24"/>
          <w:szCs w:val="24"/>
        </w:rPr>
        <w:t>Matters Arising from the Minutes</w:t>
      </w:r>
      <w:r>
        <w:rPr>
          <w:b/>
          <w:bCs/>
          <w:sz w:val="24"/>
          <w:szCs w:val="24"/>
        </w:rPr>
        <w:t>:</w:t>
      </w:r>
    </w:p>
    <w:p w:rsidR="00541045" w:rsidRDefault="00541045" w:rsidP="006C13EA">
      <w:pPr>
        <w:spacing w:after="0" w:line="240" w:lineRule="auto"/>
        <w:rPr>
          <w:b/>
          <w:bCs/>
          <w:sz w:val="24"/>
          <w:szCs w:val="24"/>
        </w:rPr>
      </w:pPr>
    </w:p>
    <w:p w:rsidR="00541045" w:rsidRDefault="00541045" w:rsidP="006C13EA">
      <w:pPr>
        <w:spacing w:after="0" w:line="240" w:lineRule="auto"/>
        <w:jc w:val="both"/>
        <w:rPr>
          <w:b/>
          <w:bCs/>
          <w:sz w:val="24"/>
          <w:szCs w:val="24"/>
        </w:rPr>
      </w:pPr>
      <w:r>
        <w:rPr>
          <w:b/>
          <w:bCs/>
          <w:sz w:val="24"/>
          <w:szCs w:val="24"/>
        </w:rPr>
        <w:t>Slurry lagoon</w:t>
      </w:r>
    </w:p>
    <w:p w:rsidR="00541045" w:rsidRDefault="00541045" w:rsidP="00351D86">
      <w:pPr>
        <w:spacing w:after="0" w:line="240" w:lineRule="auto"/>
        <w:jc w:val="both"/>
        <w:rPr>
          <w:sz w:val="24"/>
          <w:szCs w:val="24"/>
        </w:rPr>
      </w:pPr>
      <w:r w:rsidRPr="00D51DCF">
        <w:rPr>
          <w:sz w:val="24"/>
          <w:szCs w:val="24"/>
        </w:rPr>
        <w:t xml:space="preserve">Application was withdrawn </w:t>
      </w:r>
      <w:smartTag w:uri="urn:schemas-microsoft-com:office:smarttags" w:element="date">
        <w:smartTagPr>
          <w:attr w:name="Month" w:val="8"/>
          <w:attr w:name="Day" w:val="24"/>
          <w:attr w:name="Year" w:val="2020"/>
        </w:smartTagPr>
        <w:r w:rsidRPr="00D51DCF">
          <w:rPr>
            <w:sz w:val="24"/>
            <w:szCs w:val="24"/>
          </w:rPr>
          <w:t>August 24th 2020</w:t>
        </w:r>
      </w:smartTag>
      <w:r w:rsidRPr="00D51DCF">
        <w:rPr>
          <w:sz w:val="24"/>
          <w:szCs w:val="24"/>
        </w:rPr>
        <w:t xml:space="preserve"> due to the number of objections and failure</w:t>
      </w:r>
      <w:r>
        <w:rPr>
          <w:sz w:val="24"/>
          <w:szCs w:val="24"/>
        </w:rPr>
        <w:t xml:space="preserve"> of applicant</w:t>
      </w:r>
      <w:r w:rsidRPr="00D51DCF">
        <w:rPr>
          <w:sz w:val="24"/>
          <w:szCs w:val="24"/>
        </w:rPr>
        <w:t xml:space="preserve"> to answer questions from the council.</w:t>
      </w:r>
      <w:r>
        <w:rPr>
          <w:sz w:val="24"/>
          <w:szCs w:val="24"/>
        </w:rPr>
        <w:t xml:space="preserve">  It was agreed to keep an ear out for any further re-applications.</w:t>
      </w:r>
    </w:p>
    <w:p w:rsidR="00541045" w:rsidRPr="00E92E82" w:rsidRDefault="00541045" w:rsidP="006C13EA">
      <w:pPr>
        <w:spacing w:after="0" w:line="240" w:lineRule="auto"/>
        <w:jc w:val="both"/>
        <w:rPr>
          <w:sz w:val="24"/>
          <w:szCs w:val="24"/>
        </w:rPr>
      </w:pPr>
    </w:p>
    <w:p w:rsidR="00541045" w:rsidRPr="00E92E82" w:rsidRDefault="00541045" w:rsidP="006C13EA">
      <w:pPr>
        <w:spacing w:after="0" w:line="240" w:lineRule="auto"/>
        <w:jc w:val="both"/>
        <w:rPr>
          <w:b/>
          <w:bCs/>
          <w:sz w:val="24"/>
          <w:szCs w:val="24"/>
        </w:rPr>
      </w:pPr>
      <w:r w:rsidRPr="00E92E82">
        <w:rPr>
          <w:b/>
          <w:bCs/>
          <w:sz w:val="24"/>
          <w:szCs w:val="24"/>
        </w:rPr>
        <w:t>Finance</w:t>
      </w:r>
      <w:r>
        <w:rPr>
          <w:b/>
          <w:bCs/>
          <w:sz w:val="24"/>
          <w:szCs w:val="24"/>
        </w:rPr>
        <w:t>:</w:t>
      </w:r>
    </w:p>
    <w:p w:rsidR="00541045" w:rsidRDefault="00541045" w:rsidP="006C13EA">
      <w:pPr>
        <w:spacing w:after="0" w:line="240" w:lineRule="auto"/>
        <w:rPr>
          <w:sz w:val="24"/>
          <w:szCs w:val="24"/>
        </w:rPr>
      </w:pPr>
      <w:r w:rsidRPr="00E92E82">
        <w:rPr>
          <w:sz w:val="24"/>
          <w:szCs w:val="24"/>
        </w:rPr>
        <w:t xml:space="preserve">The balance in the Barclays Community Account as at </w:t>
      </w:r>
      <w:r>
        <w:rPr>
          <w:sz w:val="24"/>
          <w:szCs w:val="24"/>
        </w:rPr>
        <w:t>end of October</w:t>
      </w:r>
      <w:r w:rsidRPr="00E92E82">
        <w:rPr>
          <w:sz w:val="24"/>
          <w:szCs w:val="24"/>
        </w:rPr>
        <w:t xml:space="preserve"> </w:t>
      </w:r>
      <w:r>
        <w:rPr>
          <w:sz w:val="24"/>
          <w:szCs w:val="24"/>
        </w:rPr>
        <w:t>2020 was</w:t>
      </w:r>
      <w:r w:rsidRPr="00E92E82">
        <w:rPr>
          <w:sz w:val="24"/>
          <w:szCs w:val="24"/>
        </w:rPr>
        <w:t xml:space="preserve"> a credit balance of £</w:t>
      </w:r>
      <w:r>
        <w:rPr>
          <w:sz w:val="24"/>
          <w:szCs w:val="24"/>
        </w:rPr>
        <w:t>800.66, with payments pending for website hosting and domain name of £143.84.</w:t>
      </w:r>
    </w:p>
    <w:p w:rsidR="00541045" w:rsidRDefault="00541045" w:rsidP="006C13EA">
      <w:pPr>
        <w:spacing w:after="0" w:line="240" w:lineRule="auto"/>
        <w:rPr>
          <w:sz w:val="24"/>
          <w:szCs w:val="24"/>
        </w:rPr>
      </w:pPr>
      <w:r>
        <w:rPr>
          <w:sz w:val="24"/>
          <w:szCs w:val="24"/>
        </w:rPr>
        <w:t>The balance in the Sports Fund Account as at today's date is a credit balance of £1730.80.</w:t>
      </w:r>
    </w:p>
    <w:p w:rsidR="00541045" w:rsidRPr="00BB4840" w:rsidRDefault="00541045" w:rsidP="006C13EA">
      <w:pPr>
        <w:spacing w:after="0" w:line="240" w:lineRule="auto"/>
        <w:rPr>
          <w:sz w:val="24"/>
          <w:szCs w:val="24"/>
        </w:rPr>
      </w:pPr>
      <w:r>
        <w:rPr>
          <w:sz w:val="24"/>
          <w:szCs w:val="24"/>
        </w:rPr>
        <w:t xml:space="preserve">   </w:t>
      </w:r>
    </w:p>
    <w:p w:rsidR="00541045" w:rsidRPr="00B0456D" w:rsidRDefault="00541045" w:rsidP="006C13EA">
      <w:pPr>
        <w:spacing w:after="0" w:line="240" w:lineRule="auto"/>
        <w:jc w:val="both"/>
        <w:rPr>
          <w:b/>
          <w:bCs/>
          <w:sz w:val="24"/>
          <w:szCs w:val="24"/>
        </w:rPr>
      </w:pPr>
      <w:r w:rsidRPr="00E92E82">
        <w:rPr>
          <w:b/>
          <w:bCs/>
          <w:sz w:val="24"/>
          <w:szCs w:val="24"/>
        </w:rPr>
        <w:t>Correspondence</w:t>
      </w:r>
      <w:r>
        <w:rPr>
          <w:b/>
          <w:bCs/>
          <w:sz w:val="24"/>
          <w:szCs w:val="24"/>
        </w:rPr>
        <w:t>:</w:t>
      </w:r>
    </w:p>
    <w:p w:rsidR="00541045" w:rsidRDefault="00541045" w:rsidP="006C13EA">
      <w:pPr>
        <w:spacing w:after="0" w:line="240" w:lineRule="auto"/>
        <w:jc w:val="both"/>
        <w:rPr>
          <w:sz w:val="24"/>
          <w:szCs w:val="24"/>
        </w:rPr>
      </w:pPr>
      <w:r>
        <w:rPr>
          <w:sz w:val="24"/>
          <w:szCs w:val="24"/>
        </w:rPr>
        <w:t>There had been a letter from the leader of the NYCC already forwarded to councillors.  Discussion of contents regarding the potential benefit of large unitary council (with 6 area committees) - the government will assess these proposals in 2021.</w:t>
      </w:r>
    </w:p>
    <w:p w:rsidR="00541045" w:rsidRDefault="00541045" w:rsidP="006C13EA">
      <w:pPr>
        <w:spacing w:after="0" w:line="240" w:lineRule="auto"/>
        <w:jc w:val="both"/>
        <w:rPr>
          <w:sz w:val="24"/>
          <w:szCs w:val="24"/>
        </w:rPr>
      </w:pPr>
    </w:p>
    <w:p w:rsidR="00541045" w:rsidRDefault="00541045" w:rsidP="006C13EA">
      <w:pPr>
        <w:spacing w:after="0" w:line="240" w:lineRule="auto"/>
        <w:jc w:val="both"/>
        <w:rPr>
          <w:sz w:val="24"/>
          <w:szCs w:val="24"/>
        </w:rPr>
      </w:pPr>
      <w:smartTag w:uri="urn:schemas-microsoft-com:office:smarttags" w:element="stockticker">
        <w:r>
          <w:rPr>
            <w:sz w:val="24"/>
            <w:szCs w:val="24"/>
          </w:rPr>
          <w:t>RDC</w:t>
        </w:r>
      </w:smartTag>
      <w:r>
        <w:rPr>
          <w:sz w:val="24"/>
          <w:szCs w:val="24"/>
        </w:rPr>
        <w:t xml:space="preserve"> had written to request submission of amount of parish precept by early January 2021.  The clerk had attended an online meeting on </w:t>
      </w:r>
      <w:smartTag w:uri="urn:schemas-microsoft-com:office:smarttags" w:element="date">
        <w:smartTagPr>
          <w:attr w:name="Month" w:val="11"/>
          <w:attr w:name="Day" w:val="11"/>
          <w:attr w:name="Year" w:val="2020"/>
        </w:smartTagPr>
        <w:r>
          <w:rPr>
            <w:sz w:val="24"/>
            <w:szCs w:val="24"/>
          </w:rPr>
          <w:t>11/11/20</w:t>
        </w:r>
      </w:smartTag>
      <w:r>
        <w:rPr>
          <w:sz w:val="24"/>
          <w:szCs w:val="24"/>
        </w:rPr>
        <w:t xml:space="preserve"> about this.  It was agreed to keep the amount the same for next year i.e. £600.</w:t>
      </w:r>
    </w:p>
    <w:p w:rsidR="00541045" w:rsidRDefault="00541045" w:rsidP="006C13EA">
      <w:pPr>
        <w:spacing w:after="0" w:line="240" w:lineRule="auto"/>
        <w:jc w:val="both"/>
        <w:rPr>
          <w:b/>
          <w:bCs/>
          <w:sz w:val="24"/>
          <w:szCs w:val="24"/>
        </w:rPr>
      </w:pPr>
    </w:p>
    <w:p w:rsidR="00541045" w:rsidRDefault="00541045" w:rsidP="006C13EA">
      <w:pPr>
        <w:spacing w:after="0" w:line="240" w:lineRule="auto"/>
        <w:jc w:val="both"/>
        <w:rPr>
          <w:b/>
          <w:bCs/>
          <w:sz w:val="24"/>
          <w:szCs w:val="24"/>
        </w:rPr>
      </w:pPr>
      <w:r w:rsidRPr="00E92E82">
        <w:rPr>
          <w:b/>
          <w:bCs/>
          <w:sz w:val="24"/>
          <w:szCs w:val="24"/>
        </w:rPr>
        <w:t>Any other business</w:t>
      </w:r>
      <w:r>
        <w:rPr>
          <w:b/>
          <w:bCs/>
          <w:sz w:val="24"/>
          <w:szCs w:val="24"/>
        </w:rPr>
        <w:t>:</w:t>
      </w:r>
    </w:p>
    <w:p w:rsidR="00541045" w:rsidRDefault="00541045" w:rsidP="006C13EA">
      <w:pPr>
        <w:spacing w:after="0" w:line="240" w:lineRule="auto"/>
        <w:jc w:val="both"/>
        <w:rPr>
          <w:b/>
          <w:bCs/>
          <w:sz w:val="24"/>
          <w:szCs w:val="24"/>
        </w:rPr>
      </w:pPr>
    </w:p>
    <w:p w:rsidR="00541045" w:rsidRDefault="00541045" w:rsidP="00BC431A">
      <w:pPr>
        <w:spacing w:after="0" w:line="240" w:lineRule="auto"/>
        <w:rPr>
          <w:b/>
          <w:bCs/>
          <w:sz w:val="24"/>
          <w:szCs w:val="24"/>
        </w:rPr>
      </w:pPr>
      <w:r>
        <w:rPr>
          <w:b/>
          <w:bCs/>
          <w:sz w:val="24"/>
          <w:szCs w:val="24"/>
        </w:rPr>
        <w:t>Website</w:t>
      </w:r>
    </w:p>
    <w:p w:rsidR="00541045" w:rsidRPr="00E93456" w:rsidRDefault="00541045" w:rsidP="00BC431A">
      <w:pPr>
        <w:spacing w:after="0" w:line="240" w:lineRule="auto"/>
        <w:rPr>
          <w:sz w:val="24"/>
          <w:szCs w:val="24"/>
        </w:rPr>
      </w:pPr>
      <w:r w:rsidRPr="00D51DCF">
        <w:rPr>
          <w:sz w:val="24"/>
          <w:szCs w:val="24"/>
        </w:rPr>
        <w:t>The clerk to look into some training for herself and Cllr. Pollard for updating website and using it more to the advantage of the village for information such as history updates and local events</w:t>
      </w:r>
      <w:r>
        <w:rPr>
          <w:sz w:val="24"/>
          <w:szCs w:val="24"/>
        </w:rPr>
        <w:t xml:space="preserve"> and notices</w:t>
      </w:r>
      <w:r w:rsidRPr="00D51DCF">
        <w:rPr>
          <w:sz w:val="24"/>
          <w:szCs w:val="24"/>
        </w:rPr>
        <w:t>.</w:t>
      </w:r>
    </w:p>
    <w:p w:rsidR="00541045" w:rsidRDefault="00541045" w:rsidP="00BC431A">
      <w:pPr>
        <w:spacing w:after="0" w:line="240" w:lineRule="auto"/>
        <w:rPr>
          <w:b/>
          <w:bCs/>
          <w:sz w:val="24"/>
          <w:szCs w:val="24"/>
        </w:rPr>
      </w:pPr>
      <w:r>
        <w:rPr>
          <w:b/>
          <w:bCs/>
          <w:sz w:val="24"/>
          <w:szCs w:val="24"/>
        </w:rPr>
        <w:t>Signpost</w:t>
      </w:r>
    </w:p>
    <w:p w:rsidR="00541045" w:rsidRPr="00D51DCF" w:rsidRDefault="00541045" w:rsidP="00D51DCF">
      <w:pPr>
        <w:spacing w:after="0" w:line="240" w:lineRule="auto"/>
        <w:rPr>
          <w:sz w:val="24"/>
          <w:szCs w:val="24"/>
        </w:rPr>
      </w:pPr>
      <w:r w:rsidRPr="00D51DCF">
        <w:rPr>
          <w:sz w:val="24"/>
          <w:szCs w:val="24"/>
        </w:rPr>
        <w:t xml:space="preserve">Cllr. Hirst to follow up possibilities of sandblasting </w:t>
      </w:r>
      <w:r>
        <w:rPr>
          <w:sz w:val="24"/>
          <w:szCs w:val="24"/>
        </w:rPr>
        <w:t>signpos</w:t>
      </w:r>
      <w:r w:rsidRPr="00D51DCF">
        <w:rPr>
          <w:sz w:val="24"/>
          <w:szCs w:val="24"/>
        </w:rPr>
        <w:t>t to restore it to a reasonable condition.  Materials etc to be costed.</w:t>
      </w:r>
    </w:p>
    <w:p w:rsidR="00541045" w:rsidRDefault="00541045" w:rsidP="00B0456D">
      <w:pPr>
        <w:spacing w:after="0" w:line="240" w:lineRule="auto"/>
        <w:jc w:val="both"/>
        <w:rPr>
          <w:b/>
          <w:bCs/>
          <w:sz w:val="24"/>
          <w:szCs w:val="24"/>
        </w:rPr>
      </w:pPr>
    </w:p>
    <w:p w:rsidR="00541045" w:rsidRPr="00B0456D" w:rsidRDefault="00541045" w:rsidP="00B0456D">
      <w:pPr>
        <w:spacing w:after="0" w:line="240" w:lineRule="auto"/>
        <w:jc w:val="both"/>
        <w:rPr>
          <w:sz w:val="24"/>
          <w:szCs w:val="24"/>
        </w:rPr>
      </w:pPr>
      <w:r w:rsidRPr="00E92E82">
        <w:rPr>
          <w:b/>
          <w:bCs/>
          <w:sz w:val="24"/>
          <w:szCs w:val="24"/>
        </w:rPr>
        <w:t xml:space="preserve">There being no further business the meeting concluded </w:t>
      </w:r>
      <w:r>
        <w:rPr>
          <w:b/>
          <w:bCs/>
          <w:sz w:val="24"/>
          <w:szCs w:val="24"/>
        </w:rPr>
        <w:t xml:space="preserve">at </w:t>
      </w:r>
      <w:smartTag w:uri="urn:schemas-microsoft-com:office:smarttags" w:element="time">
        <w:smartTagPr>
          <w:attr w:name="Hour" w:val="20"/>
          <w:attr w:name="Minute" w:val="0"/>
        </w:smartTagPr>
        <w:r>
          <w:rPr>
            <w:b/>
            <w:bCs/>
            <w:sz w:val="24"/>
            <w:szCs w:val="24"/>
          </w:rPr>
          <w:t xml:space="preserve">8 </w:t>
        </w:r>
        <w:r w:rsidRPr="00E92E82">
          <w:rPr>
            <w:b/>
            <w:bCs/>
            <w:sz w:val="24"/>
            <w:szCs w:val="24"/>
          </w:rPr>
          <w:t>p</w:t>
        </w:r>
        <w:r>
          <w:rPr>
            <w:b/>
            <w:bCs/>
            <w:sz w:val="24"/>
            <w:szCs w:val="24"/>
          </w:rPr>
          <w:t>.</w:t>
        </w:r>
        <w:r w:rsidRPr="00E92E82">
          <w:rPr>
            <w:b/>
            <w:bCs/>
            <w:sz w:val="24"/>
            <w:szCs w:val="24"/>
          </w:rPr>
          <w:t>m.</w:t>
        </w:r>
      </w:smartTag>
    </w:p>
    <w:p w:rsidR="00541045" w:rsidRPr="00E92E82" w:rsidRDefault="00541045" w:rsidP="006C13EA">
      <w:pPr>
        <w:spacing w:after="0" w:line="240" w:lineRule="auto"/>
        <w:rPr>
          <w:sz w:val="24"/>
          <w:szCs w:val="24"/>
        </w:rPr>
      </w:pPr>
    </w:p>
    <w:p w:rsidR="00541045" w:rsidRPr="00B0456D" w:rsidRDefault="00541045" w:rsidP="00B0456D">
      <w:pPr>
        <w:spacing w:after="0" w:line="240" w:lineRule="auto"/>
        <w:jc w:val="center"/>
        <w:rPr>
          <w:b/>
          <w:bCs/>
          <w:sz w:val="24"/>
          <w:szCs w:val="24"/>
          <w:u w:val="single"/>
        </w:rPr>
      </w:pPr>
      <w:r w:rsidRPr="00EE7E46">
        <w:rPr>
          <w:b/>
          <w:bCs/>
          <w:sz w:val="24"/>
          <w:szCs w:val="24"/>
          <w:u w:val="single"/>
        </w:rPr>
        <w:t xml:space="preserve">The next </w:t>
      </w:r>
      <w:r>
        <w:rPr>
          <w:b/>
          <w:bCs/>
          <w:sz w:val="24"/>
          <w:szCs w:val="24"/>
          <w:u w:val="single"/>
        </w:rPr>
        <w:t>meeting of the Parish Council will be held in the spring of 2021; location, time and date to be confirmed nearer the time.</w:t>
      </w:r>
    </w:p>
    <w:sectPr w:rsidR="00541045" w:rsidRPr="00B0456D" w:rsidSect="006D20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77F"/>
    <w:multiLevelType w:val="hybridMultilevel"/>
    <w:tmpl w:val="25B603B2"/>
    <w:lvl w:ilvl="0" w:tplc="CD0279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2B6"/>
    <w:rsid w:val="00032B08"/>
    <w:rsid w:val="000362DE"/>
    <w:rsid w:val="000638DC"/>
    <w:rsid w:val="000910F6"/>
    <w:rsid w:val="00093C84"/>
    <w:rsid w:val="00094EA7"/>
    <w:rsid w:val="000A1E9B"/>
    <w:rsid w:val="000B40C9"/>
    <w:rsid w:val="001141D6"/>
    <w:rsid w:val="001213F4"/>
    <w:rsid w:val="00127BB5"/>
    <w:rsid w:val="00140024"/>
    <w:rsid w:val="001626B3"/>
    <w:rsid w:val="001652B6"/>
    <w:rsid w:val="00173AE6"/>
    <w:rsid w:val="001C056B"/>
    <w:rsid w:val="001F5964"/>
    <w:rsid w:val="00203BB4"/>
    <w:rsid w:val="00257708"/>
    <w:rsid w:val="00263AFD"/>
    <w:rsid w:val="00266637"/>
    <w:rsid w:val="00286907"/>
    <w:rsid w:val="00296D0B"/>
    <w:rsid w:val="002A7BB9"/>
    <w:rsid w:val="002C1EF7"/>
    <w:rsid w:val="002E71BB"/>
    <w:rsid w:val="00331701"/>
    <w:rsid w:val="00351D86"/>
    <w:rsid w:val="003807C5"/>
    <w:rsid w:val="003A6134"/>
    <w:rsid w:val="003F2566"/>
    <w:rsid w:val="004123C4"/>
    <w:rsid w:val="00432E9A"/>
    <w:rsid w:val="00436600"/>
    <w:rsid w:val="00441D85"/>
    <w:rsid w:val="00471693"/>
    <w:rsid w:val="00473D01"/>
    <w:rsid w:val="004939DA"/>
    <w:rsid w:val="00494F0B"/>
    <w:rsid w:val="004A2B8D"/>
    <w:rsid w:val="00501E9A"/>
    <w:rsid w:val="005255D6"/>
    <w:rsid w:val="00541045"/>
    <w:rsid w:val="00574A89"/>
    <w:rsid w:val="005949BD"/>
    <w:rsid w:val="005C1A47"/>
    <w:rsid w:val="005F22D6"/>
    <w:rsid w:val="00605EB1"/>
    <w:rsid w:val="00633A32"/>
    <w:rsid w:val="006413FB"/>
    <w:rsid w:val="00646749"/>
    <w:rsid w:val="006A22A8"/>
    <w:rsid w:val="006A3F6A"/>
    <w:rsid w:val="006B2354"/>
    <w:rsid w:val="006C13EA"/>
    <w:rsid w:val="006D2043"/>
    <w:rsid w:val="00716E12"/>
    <w:rsid w:val="00735C2F"/>
    <w:rsid w:val="007452C2"/>
    <w:rsid w:val="00745FFA"/>
    <w:rsid w:val="0077412C"/>
    <w:rsid w:val="007C2A39"/>
    <w:rsid w:val="00805A5F"/>
    <w:rsid w:val="00825050"/>
    <w:rsid w:val="00825F4E"/>
    <w:rsid w:val="00826E11"/>
    <w:rsid w:val="00840F02"/>
    <w:rsid w:val="00863614"/>
    <w:rsid w:val="0087520B"/>
    <w:rsid w:val="008A6469"/>
    <w:rsid w:val="008C1868"/>
    <w:rsid w:val="008E008F"/>
    <w:rsid w:val="008E253E"/>
    <w:rsid w:val="008F5EF8"/>
    <w:rsid w:val="009005DC"/>
    <w:rsid w:val="00907A24"/>
    <w:rsid w:val="00912AD3"/>
    <w:rsid w:val="00931A15"/>
    <w:rsid w:val="00931E0C"/>
    <w:rsid w:val="00945C9B"/>
    <w:rsid w:val="00946CF2"/>
    <w:rsid w:val="009D4E48"/>
    <w:rsid w:val="009F1ED7"/>
    <w:rsid w:val="00A3203A"/>
    <w:rsid w:val="00A50ED3"/>
    <w:rsid w:val="00A51ECB"/>
    <w:rsid w:val="00AD70FD"/>
    <w:rsid w:val="00B0456D"/>
    <w:rsid w:val="00B11BA1"/>
    <w:rsid w:val="00B1482C"/>
    <w:rsid w:val="00B179DD"/>
    <w:rsid w:val="00BA6AAB"/>
    <w:rsid w:val="00BB4840"/>
    <w:rsid w:val="00BB737F"/>
    <w:rsid w:val="00BC02B9"/>
    <w:rsid w:val="00BC431A"/>
    <w:rsid w:val="00C0227B"/>
    <w:rsid w:val="00C025B6"/>
    <w:rsid w:val="00C03A67"/>
    <w:rsid w:val="00C10681"/>
    <w:rsid w:val="00C12349"/>
    <w:rsid w:val="00C12432"/>
    <w:rsid w:val="00C4462F"/>
    <w:rsid w:val="00C6160F"/>
    <w:rsid w:val="00C70FD6"/>
    <w:rsid w:val="00CD414D"/>
    <w:rsid w:val="00CE0BD0"/>
    <w:rsid w:val="00D033BF"/>
    <w:rsid w:val="00D253D5"/>
    <w:rsid w:val="00D40E96"/>
    <w:rsid w:val="00D51DCF"/>
    <w:rsid w:val="00D63CA7"/>
    <w:rsid w:val="00DC7F3C"/>
    <w:rsid w:val="00DE6CE8"/>
    <w:rsid w:val="00E13746"/>
    <w:rsid w:val="00E22095"/>
    <w:rsid w:val="00E7110B"/>
    <w:rsid w:val="00E92E82"/>
    <w:rsid w:val="00E93456"/>
    <w:rsid w:val="00EA7D73"/>
    <w:rsid w:val="00EB0BA6"/>
    <w:rsid w:val="00EB0C00"/>
    <w:rsid w:val="00EB6ADD"/>
    <w:rsid w:val="00ED3158"/>
    <w:rsid w:val="00ED3AB7"/>
    <w:rsid w:val="00EE7E46"/>
    <w:rsid w:val="00EF1F66"/>
    <w:rsid w:val="00EF4088"/>
    <w:rsid w:val="00F019C7"/>
    <w:rsid w:val="00F22784"/>
    <w:rsid w:val="00F31BB0"/>
    <w:rsid w:val="00F36A1C"/>
    <w:rsid w:val="00F60590"/>
    <w:rsid w:val="00F61D34"/>
    <w:rsid w:val="00F82A1D"/>
    <w:rsid w:val="00FB12E0"/>
    <w:rsid w:val="00FB73A6"/>
    <w:rsid w:val="00FB7DF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B6"/>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3A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292</Words>
  <Characters>1666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ERYHOLME PARISH MEETING HELD AT</dc:title>
  <dc:subject/>
  <dc:creator>User</dc:creator>
  <cp:keywords/>
  <dc:description/>
  <cp:lastModifiedBy>Martha Wailes</cp:lastModifiedBy>
  <cp:revision>6</cp:revision>
  <cp:lastPrinted>2021-02-16T09:24:00Z</cp:lastPrinted>
  <dcterms:created xsi:type="dcterms:W3CDTF">2020-12-09T16:38:00Z</dcterms:created>
  <dcterms:modified xsi:type="dcterms:W3CDTF">2021-02-16T09:24:00Z</dcterms:modified>
</cp:coreProperties>
</file>